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5.jpg" ContentType="image/jpeg"/>
  <Override PartName="/word/media/image6.jpg" ContentType="image/jpeg"/>
  <Override PartName="/word/media/image8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FE8C6" w14:textId="258E8051" w:rsidR="00DB5488" w:rsidRDefault="00DC628F"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8B21B91" wp14:editId="1BD3C367">
                <wp:simplePos x="0" y="0"/>
                <wp:positionH relativeFrom="page">
                  <wp:posOffset>3886200</wp:posOffset>
                </wp:positionH>
                <wp:positionV relativeFrom="page">
                  <wp:posOffset>314325</wp:posOffset>
                </wp:positionV>
                <wp:extent cx="2876550" cy="4333875"/>
                <wp:effectExtent l="0" t="0" r="0" b="9525"/>
                <wp:wrapNone/>
                <wp:docPr id="3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76550" cy="433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48887B" w14:textId="36B319E4" w:rsidR="0077704E" w:rsidRDefault="0030401D">
                            <w:pPr>
                              <w:pStyle w:val="Address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  <w:r w:rsidRPr="0030401D">
                              <w:rPr>
                                <w:caps/>
                                <w:sz w:val="32"/>
                                <w:szCs w:val="32"/>
                              </w:rPr>
                              <w:t>A-TRI INFORMATISERING</w:t>
                            </w:r>
                          </w:p>
                          <w:p w14:paraId="50DD43EA" w14:textId="77777777" w:rsidR="0030401D" w:rsidRDefault="0030401D">
                            <w:pPr>
                              <w:pStyle w:val="Address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14:paraId="4085E3D7" w14:textId="5AF421A7" w:rsidR="00B57A23" w:rsidRDefault="00DC628F" w:rsidP="00DC628F">
                            <w:pPr>
                              <w:pStyle w:val="Tagline"/>
                              <w:rPr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DC628F">
                              <w:rPr>
                                <w:color w:val="943634" w:themeColor="accent2" w:themeShade="BF"/>
                                <w:sz w:val="22"/>
                                <w:szCs w:val="22"/>
                              </w:rPr>
                              <w:t>Zichtbaar maken van de werkelijkheid</w:t>
                            </w:r>
                          </w:p>
                          <w:p w14:paraId="6796123F" w14:textId="3A4D5D1F" w:rsidR="00DC628F" w:rsidRPr="000610EE" w:rsidRDefault="00DC628F" w:rsidP="00DC628F">
                            <w:pPr>
                              <w:pStyle w:val="Tagline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610EE"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Procesmining</w:t>
                            </w:r>
                          </w:p>
                          <w:p w14:paraId="3A6F4014" w14:textId="1ADCB00E" w:rsidR="00DC628F" w:rsidRPr="000610EE" w:rsidRDefault="00DC628F" w:rsidP="00DC628F">
                            <w:pPr>
                              <w:pStyle w:val="Tagline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610EE"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Servicedesk</w:t>
                            </w:r>
                          </w:p>
                          <w:p w14:paraId="44FA469A" w14:textId="187E9B27" w:rsidR="00DC628F" w:rsidRPr="000610EE" w:rsidRDefault="00DC628F" w:rsidP="00DC628F">
                            <w:pPr>
                              <w:pStyle w:val="Tagline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610EE"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Impactanalyse</w:t>
                            </w:r>
                          </w:p>
                          <w:p w14:paraId="1F5ACE8C" w14:textId="0BF2A8C2" w:rsidR="00DC628F" w:rsidRPr="000610EE" w:rsidRDefault="00DC628F" w:rsidP="00DC628F">
                            <w:pPr>
                              <w:pStyle w:val="Tagline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610EE"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Voorspellende </w:t>
                            </w:r>
                            <w:r w:rsidR="00972D76" w:rsidRPr="000610EE"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data-analyse</w:t>
                            </w:r>
                          </w:p>
                          <w:p w14:paraId="29E50A22" w14:textId="4A8A704C" w:rsidR="00DC628F" w:rsidRDefault="00DC628F" w:rsidP="00DC628F">
                            <w:pPr>
                              <w:pStyle w:val="Tagline"/>
                              <w:rPr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2"/>
                                <w:szCs w:val="22"/>
                              </w:rPr>
                              <w:t>Winstpakkers</w:t>
                            </w:r>
                          </w:p>
                          <w:p w14:paraId="4BD71957" w14:textId="1B36BA42" w:rsidR="00DC628F" w:rsidRPr="000610EE" w:rsidRDefault="00DC628F" w:rsidP="000610EE">
                            <w:pPr>
                              <w:pStyle w:val="Tagline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610EE"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Mail/collaboration</w:t>
                            </w:r>
                            <w:r w:rsidR="000610EE" w:rsidRPr="000610EE"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met open source</w:t>
                            </w:r>
                          </w:p>
                          <w:p w14:paraId="1A74B440" w14:textId="781C258B" w:rsidR="00DC628F" w:rsidRPr="000610EE" w:rsidRDefault="00DC628F" w:rsidP="000610EE">
                            <w:pPr>
                              <w:pStyle w:val="Tagline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610EE"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Servicedesk</w:t>
                            </w:r>
                          </w:p>
                          <w:p w14:paraId="43EC2A16" w14:textId="4F2FDBB4" w:rsidR="000610EE" w:rsidRPr="00972D76" w:rsidRDefault="00DC628F" w:rsidP="00972D76">
                            <w:pPr>
                              <w:pStyle w:val="Tagline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0610EE"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Mobiele app</w:t>
                            </w:r>
                            <w:r w:rsidR="00FA4D22"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bouwen</w:t>
                            </w:r>
                          </w:p>
                          <w:p w14:paraId="31ABACA4" w14:textId="77777777" w:rsidR="000610EE" w:rsidRDefault="000610EE" w:rsidP="000610EE">
                            <w:pPr>
                              <w:pStyle w:val="Tagline"/>
                              <w:rPr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</w:p>
                          <w:p w14:paraId="674359BD" w14:textId="4E0405B1" w:rsidR="000610EE" w:rsidRDefault="000610EE" w:rsidP="000610EE">
                            <w:pPr>
                              <w:pStyle w:val="Tagline"/>
                              <w:rPr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2"/>
                                <w:szCs w:val="22"/>
                              </w:rPr>
                              <w:t>Innovatie</w:t>
                            </w:r>
                          </w:p>
                          <w:p w14:paraId="220AE154" w14:textId="30E71BE7" w:rsidR="000610EE" w:rsidRPr="00972D76" w:rsidRDefault="00972D76" w:rsidP="00972D76">
                            <w:pPr>
                              <w:pStyle w:val="Tagline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972D76"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Hoe pak je goede ideeën op</w:t>
                            </w:r>
                          </w:p>
                          <w:p w14:paraId="2D264170" w14:textId="75B065E1" w:rsidR="00972D76" w:rsidRDefault="00972D76" w:rsidP="00972D76">
                            <w:pPr>
                              <w:pStyle w:val="Tagline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972D76"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Innovatie als integraal onderdeel organisatie</w:t>
                            </w:r>
                          </w:p>
                          <w:p w14:paraId="4A4E9C67" w14:textId="0B050D8B" w:rsidR="00FA4D22" w:rsidRDefault="00FA4D22" w:rsidP="00FA4D22">
                            <w:pPr>
                              <w:pStyle w:val="Tagline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FA4D22"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Kantel de organisatie</w:t>
                            </w:r>
                          </w:p>
                          <w:p w14:paraId="5BE53A01" w14:textId="77777777" w:rsidR="00FA4D22" w:rsidRPr="00FA4D22" w:rsidRDefault="00FA4D22" w:rsidP="00FA4D22">
                            <w:pPr>
                              <w:pStyle w:val="Tagline"/>
                              <w:jc w:val="left"/>
                              <w:rPr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</w:p>
                          <w:p w14:paraId="1DD6A1A5" w14:textId="02888478" w:rsidR="000610EE" w:rsidRPr="00FA4D22" w:rsidRDefault="000610EE" w:rsidP="00FA4D22">
                            <w:pPr>
                              <w:pStyle w:val="Tagline"/>
                              <w:ind w:left="720"/>
                              <w:jc w:val="left"/>
                              <w:rPr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FA4D22">
                              <w:rPr>
                                <w:color w:val="943634" w:themeColor="accent2" w:themeShade="BF"/>
                                <w:sz w:val="22"/>
                                <w:szCs w:val="22"/>
                              </w:rPr>
                              <w:t>Inspiratie</w:t>
                            </w:r>
                          </w:p>
                          <w:p w14:paraId="0CB6593F" w14:textId="0F167E37" w:rsidR="00DC628F" w:rsidRPr="00972D76" w:rsidRDefault="00972D76" w:rsidP="00972D76">
                            <w:pPr>
                              <w:pStyle w:val="Tagline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972D76"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Inspiratiesessie</w:t>
                            </w:r>
                          </w:p>
                          <w:p w14:paraId="7F93C3A6" w14:textId="5F653B62" w:rsidR="00972D76" w:rsidRPr="00972D76" w:rsidRDefault="00972D76" w:rsidP="00972D76">
                            <w:pPr>
                              <w:pStyle w:val="Tagline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972D76"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Coaching/training on the job</w:t>
                            </w:r>
                          </w:p>
                          <w:p w14:paraId="04A8EBA8" w14:textId="4240B40A" w:rsidR="00972D76" w:rsidRPr="00972D76" w:rsidRDefault="00972D76" w:rsidP="00972D76">
                            <w:pPr>
                              <w:pStyle w:val="Tagline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 w:rsidRPr="00972D76">
                              <w:rPr>
                                <w:rFonts w:eastAsiaTheme="minorHAnsi"/>
                                <w:b w:val="0"/>
                                <w:bCs w:val="0"/>
                                <w:i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Burger en organisatie</w:t>
                            </w:r>
                          </w:p>
                          <w:p w14:paraId="6B8281F9" w14:textId="77777777" w:rsidR="0077704E" w:rsidRDefault="0077704E">
                            <w:pPr>
                              <w:pStyle w:val="Address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14:paraId="08C1299E" w14:textId="77777777" w:rsidR="0077704E" w:rsidRDefault="0077704E">
                            <w:pPr>
                              <w:pStyle w:val="Address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14:paraId="7018E608" w14:textId="77777777" w:rsidR="00B86B32" w:rsidRDefault="00B86B32">
                            <w:pPr>
                              <w:pStyle w:val="Address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14:paraId="7566451F" w14:textId="77777777" w:rsidR="0077704E" w:rsidRDefault="0077704E">
                            <w:pPr>
                              <w:pStyle w:val="Address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14:paraId="6F76B556" w14:textId="77777777" w:rsidR="0077704E" w:rsidRDefault="0077704E">
                            <w:pPr>
                              <w:pStyle w:val="Address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14:paraId="3817A6D8" w14:textId="77777777" w:rsidR="0077704E" w:rsidRDefault="0077704E">
                            <w:pPr>
                              <w:pStyle w:val="Address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14:paraId="7E687705" w14:textId="77777777" w:rsidR="0077704E" w:rsidRDefault="0077704E">
                            <w:pPr>
                              <w:pStyle w:val="Address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14:paraId="08AAF0C2" w14:textId="77777777" w:rsidR="0077704E" w:rsidRDefault="0077704E">
                            <w:pPr>
                              <w:pStyle w:val="Address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14:paraId="20E2F25C" w14:textId="77777777" w:rsidR="0077704E" w:rsidRDefault="0077704E">
                            <w:pPr>
                              <w:pStyle w:val="Address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14:paraId="3D786985" w14:textId="77777777" w:rsidR="0077704E" w:rsidRDefault="0077704E">
                            <w:pPr>
                              <w:pStyle w:val="Address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14:paraId="4F74F2B3" w14:textId="77777777" w:rsidR="0077704E" w:rsidRDefault="0077704E">
                            <w:pPr>
                              <w:pStyle w:val="Address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21B91"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left:0;text-align:left;margin-left:306pt;margin-top:24.75pt;width:226.5pt;height:341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14:paraId="3B48887B" w14:textId="36B319E4" w:rsidR="0077704E" w:rsidRDefault="0030401D">
                      <w:pPr>
                        <w:pStyle w:val="Address"/>
                        <w:rPr>
                          <w:caps/>
                          <w:sz w:val="32"/>
                          <w:szCs w:val="32"/>
                        </w:rPr>
                      </w:pPr>
                      <w:r w:rsidRPr="0030401D">
                        <w:rPr>
                          <w:caps/>
                          <w:sz w:val="32"/>
                          <w:szCs w:val="32"/>
                        </w:rPr>
                        <w:t>A-TRI INFORMATISERING</w:t>
                      </w:r>
                    </w:p>
                    <w:p w14:paraId="50DD43EA" w14:textId="77777777" w:rsidR="0030401D" w:rsidRDefault="0030401D">
                      <w:pPr>
                        <w:pStyle w:val="Address"/>
                        <w:rPr>
                          <w:caps/>
                          <w:sz w:val="32"/>
                          <w:szCs w:val="32"/>
                        </w:rPr>
                      </w:pPr>
                    </w:p>
                    <w:p w14:paraId="4085E3D7" w14:textId="5AF421A7" w:rsidR="00B57A23" w:rsidRDefault="00DC628F" w:rsidP="00DC628F">
                      <w:pPr>
                        <w:pStyle w:val="Tagline"/>
                        <w:rPr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DC628F">
                        <w:rPr>
                          <w:color w:val="943634" w:themeColor="accent2" w:themeShade="BF"/>
                          <w:sz w:val="22"/>
                          <w:szCs w:val="22"/>
                        </w:rPr>
                        <w:t>Zichtbaar maken van de werkelijkheid</w:t>
                      </w:r>
                    </w:p>
                    <w:p w14:paraId="6796123F" w14:textId="3A4D5D1F" w:rsidR="00DC628F" w:rsidRPr="000610EE" w:rsidRDefault="00DC628F" w:rsidP="00DC628F">
                      <w:pPr>
                        <w:pStyle w:val="Tagline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 w:rsidRPr="000610EE"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  <w:t>Procesmining</w:t>
                      </w:r>
                    </w:p>
                    <w:p w14:paraId="3A6F4014" w14:textId="1ADCB00E" w:rsidR="00DC628F" w:rsidRPr="000610EE" w:rsidRDefault="00DC628F" w:rsidP="00DC628F">
                      <w:pPr>
                        <w:pStyle w:val="Tagline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 w:rsidRPr="000610EE"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  <w:t>Servicedesk</w:t>
                      </w:r>
                    </w:p>
                    <w:p w14:paraId="44FA469A" w14:textId="187E9B27" w:rsidR="00DC628F" w:rsidRPr="000610EE" w:rsidRDefault="00DC628F" w:rsidP="00DC628F">
                      <w:pPr>
                        <w:pStyle w:val="Tagline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 w:rsidRPr="000610EE"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  <w:t>Impactanalyse</w:t>
                      </w:r>
                    </w:p>
                    <w:p w14:paraId="1F5ACE8C" w14:textId="0BF2A8C2" w:rsidR="00DC628F" w:rsidRPr="000610EE" w:rsidRDefault="00DC628F" w:rsidP="00DC628F">
                      <w:pPr>
                        <w:pStyle w:val="Tagline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 w:rsidRPr="000610EE"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  <w:t xml:space="preserve">Voorspellende </w:t>
                      </w:r>
                      <w:r w:rsidR="00972D76" w:rsidRPr="000610EE"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  <w:t>data-analyse</w:t>
                      </w:r>
                    </w:p>
                    <w:p w14:paraId="29E50A22" w14:textId="4A8A704C" w:rsidR="00DC628F" w:rsidRDefault="00DC628F" w:rsidP="00DC628F">
                      <w:pPr>
                        <w:pStyle w:val="Tagline"/>
                        <w:rPr>
                          <w:color w:val="943634" w:themeColor="accent2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943634" w:themeColor="accent2" w:themeShade="BF"/>
                          <w:sz w:val="22"/>
                          <w:szCs w:val="22"/>
                        </w:rPr>
                        <w:t>Winstpakkers</w:t>
                      </w:r>
                    </w:p>
                    <w:p w14:paraId="4BD71957" w14:textId="1B36BA42" w:rsidR="00DC628F" w:rsidRPr="000610EE" w:rsidRDefault="00DC628F" w:rsidP="000610EE">
                      <w:pPr>
                        <w:pStyle w:val="Tagline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 w:rsidRPr="000610EE"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  <w:t>Mail/collaboration</w:t>
                      </w:r>
                      <w:r w:rsidR="000610EE" w:rsidRPr="000610EE"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  <w:t xml:space="preserve"> met open source</w:t>
                      </w:r>
                    </w:p>
                    <w:p w14:paraId="1A74B440" w14:textId="781C258B" w:rsidR="00DC628F" w:rsidRPr="000610EE" w:rsidRDefault="00DC628F" w:rsidP="000610EE">
                      <w:pPr>
                        <w:pStyle w:val="Tagline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 w:rsidRPr="000610EE"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  <w:t>Servicedesk</w:t>
                      </w:r>
                    </w:p>
                    <w:p w14:paraId="43EC2A16" w14:textId="4F2FDBB4" w:rsidR="000610EE" w:rsidRPr="00972D76" w:rsidRDefault="00DC628F" w:rsidP="00972D76">
                      <w:pPr>
                        <w:pStyle w:val="Tagline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 w:rsidRPr="000610EE"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  <w:t>Mobiele app</w:t>
                      </w:r>
                      <w:r w:rsidR="00FA4D22"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  <w:t xml:space="preserve"> bouwen</w:t>
                      </w:r>
                    </w:p>
                    <w:p w14:paraId="31ABACA4" w14:textId="77777777" w:rsidR="000610EE" w:rsidRDefault="000610EE" w:rsidP="000610EE">
                      <w:pPr>
                        <w:pStyle w:val="Tagline"/>
                        <w:rPr>
                          <w:color w:val="943634" w:themeColor="accent2" w:themeShade="BF"/>
                          <w:sz w:val="22"/>
                          <w:szCs w:val="22"/>
                        </w:rPr>
                      </w:pPr>
                    </w:p>
                    <w:p w14:paraId="674359BD" w14:textId="4E0405B1" w:rsidR="000610EE" w:rsidRDefault="000610EE" w:rsidP="000610EE">
                      <w:pPr>
                        <w:pStyle w:val="Tagline"/>
                        <w:rPr>
                          <w:color w:val="943634" w:themeColor="accent2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943634" w:themeColor="accent2" w:themeShade="BF"/>
                          <w:sz w:val="22"/>
                          <w:szCs w:val="22"/>
                        </w:rPr>
                        <w:t>Innovatie</w:t>
                      </w:r>
                    </w:p>
                    <w:p w14:paraId="220AE154" w14:textId="30E71BE7" w:rsidR="000610EE" w:rsidRPr="00972D76" w:rsidRDefault="00972D76" w:rsidP="00972D76">
                      <w:pPr>
                        <w:pStyle w:val="Tagline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 w:rsidRPr="00972D76"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  <w:t>Hoe pak je goede ideeën op</w:t>
                      </w:r>
                    </w:p>
                    <w:p w14:paraId="2D264170" w14:textId="75B065E1" w:rsidR="00972D76" w:rsidRDefault="00972D76" w:rsidP="00972D76">
                      <w:pPr>
                        <w:pStyle w:val="Tagline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 w:rsidRPr="00972D76"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  <w:t>Innovatie als integraal onderdeel organisatie</w:t>
                      </w:r>
                    </w:p>
                    <w:p w14:paraId="4A4E9C67" w14:textId="0B050D8B" w:rsidR="00FA4D22" w:rsidRDefault="00FA4D22" w:rsidP="00FA4D22">
                      <w:pPr>
                        <w:pStyle w:val="Tagline"/>
                        <w:numPr>
                          <w:ilvl w:val="0"/>
                          <w:numId w:val="17"/>
                        </w:numPr>
                        <w:jc w:val="left"/>
                        <w:rPr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FA4D22"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  <w:t>Kantel de organisatie</w:t>
                      </w:r>
                    </w:p>
                    <w:p w14:paraId="5BE53A01" w14:textId="77777777" w:rsidR="00FA4D22" w:rsidRPr="00FA4D22" w:rsidRDefault="00FA4D22" w:rsidP="00FA4D22">
                      <w:pPr>
                        <w:pStyle w:val="Tagline"/>
                        <w:jc w:val="left"/>
                        <w:rPr>
                          <w:color w:val="943634" w:themeColor="accent2" w:themeShade="BF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1DD6A1A5" w14:textId="02888478" w:rsidR="000610EE" w:rsidRPr="00FA4D22" w:rsidRDefault="000610EE" w:rsidP="00FA4D22">
                      <w:pPr>
                        <w:pStyle w:val="Tagline"/>
                        <w:ind w:left="720"/>
                        <w:jc w:val="left"/>
                        <w:rPr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FA4D22">
                        <w:rPr>
                          <w:color w:val="943634" w:themeColor="accent2" w:themeShade="BF"/>
                          <w:sz w:val="22"/>
                          <w:szCs w:val="22"/>
                        </w:rPr>
                        <w:t>Inspiratie</w:t>
                      </w:r>
                    </w:p>
                    <w:p w14:paraId="0CB6593F" w14:textId="0F167E37" w:rsidR="00DC628F" w:rsidRPr="00972D76" w:rsidRDefault="00972D76" w:rsidP="00972D76">
                      <w:pPr>
                        <w:pStyle w:val="Tagline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 w:rsidRPr="00972D76"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  <w:t>Inspiratiesessie</w:t>
                      </w:r>
                    </w:p>
                    <w:p w14:paraId="7F93C3A6" w14:textId="5F653B62" w:rsidR="00972D76" w:rsidRPr="00972D76" w:rsidRDefault="00972D76" w:rsidP="00972D76">
                      <w:pPr>
                        <w:pStyle w:val="Tagline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 w:rsidRPr="00972D76"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  <w:t>Coaching/training on the job</w:t>
                      </w:r>
                    </w:p>
                    <w:p w14:paraId="04A8EBA8" w14:textId="4240B40A" w:rsidR="00972D76" w:rsidRPr="00972D76" w:rsidRDefault="00972D76" w:rsidP="00972D76">
                      <w:pPr>
                        <w:pStyle w:val="Tagline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</w:pPr>
                      <w:r w:rsidRPr="00972D76">
                        <w:rPr>
                          <w:rFonts w:eastAsiaTheme="minorHAnsi"/>
                          <w:b w:val="0"/>
                          <w:bCs w:val="0"/>
                          <w:i/>
                          <w:kern w:val="0"/>
                          <w:sz w:val="22"/>
                          <w:szCs w:val="22"/>
                          <w:lang w:eastAsia="en-US" w:bidi="ar-SA"/>
                        </w:rPr>
                        <w:t>Burger en organisatie</w:t>
                      </w:r>
                    </w:p>
                    <w:p w14:paraId="6B8281F9" w14:textId="77777777" w:rsidR="0077704E" w:rsidRDefault="0077704E">
                      <w:pPr>
                        <w:pStyle w:val="Address"/>
                        <w:rPr>
                          <w:caps/>
                          <w:sz w:val="32"/>
                          <w:szCs w:val="32"/>
                        </w:rPr>
                      </w:pPr>
                    </w:p>
                    <w:p w14:paraId="08C1299E" w14:textId="77777777" w:rsidR="0077704E" w:rsidRDefault="0077704E">
                      <w:pPr>
                        <w:pStyle w:val="Address"/>
                        <w:rPr>
                          <w:caps/>
                          <w:sz w:val="32"/>
                          <w:szCs w:val="32"/>
                        </w:rPr>
                      </w:pPr>
                    </w:p>
                    <w:p w14:paraId="7018E608" w14:textId="77777777" w:rsidR="00B86B32" w:rsidRDefault="00B86B32">
                      <w:pPr>
                        <w:pStyle w:val="Address"/>
                        <w:rPr>
                          <w:caps/>
                          <w:sz w:val="32"/>
                          <w:szCs w:val="32"/>
                        </w:rPr>
                      </w:pPr>
                    </w:p>
                    <w:p w14:paraId="7566451F" w14:textId="77777777" w:rsidR="0077704E" w:rsidRDefault="0077704E">
                      <w:pPr>
                        <w:pStyle w:val="Address"/>
                        <w:rPr>
                          <w:caps/>
                          <w:sz w:val="32"/>
                          <w:szCs w:val="32"/>
                        </w:rPr>
                      </w:pPr>
                    </w:p>
                    <w:p w14:paraId="6F76B556" w14:textId="77777777" w:rsidR="0077704E" w:rsidRDefault="0077704E">
                      <w:pPr>
                        <w:pStyle w:val="Address"/>
                        <w:rPr>
                          <w:caps/>
                          <w:sz w:val="32"/>
                          <w:szCs w:val="32"/>
                        </w:rPr>
                      </w:pPr>
                    </w:p>
                    <w:p w14:paraId="3817A6D8" w14:textId="77777777" w:rsidR="0077704E" w:rsidRDefault="0077704E">
                      <w:pPr>
                        <w:pStyle w:val="Address"/>
                        <w:rPr>
                          <w:caps/>
                          <w:sz w:val="32"/>
                          <w:szCs w:val="32"/>
                        </w:rPr>
                      </w:pPr>
                    </w:p>
                    <w:p w14:paraId="7E687705" w14:textId="77777777" w:rsidR="0077704E" w:rsidRDefault="0077704E">
                      <w:pPr>
                        <w:pStyle w:val="Address"/>
                        <w:rPr>
                          <w:caps/>
                          <w:sz w:val="32"/>
                          <w:szCs w:val="32"/>
                        </w:rPr>
                      </w:pPr>
                    </w:p>
                    <w:p w14:paraId="08AAF0C2" w14:textId="77777777" w:rsidR="0077704E" w:rsidRDefault="0077704E">
                      <w:pPr>
                        <w:pStyle w:val="Address"/>
                        <w:rPr>
                          <w:caps/>
                          <w:sz w:val="32"/>
                          <w:szCs w:val="32"/>
                        </w:rPr>
                      </w:pPr>
                    </w:p>
                    <w:p w14:paraId="20E2F25C" w14:textId="77777777" w:rsidR="0077704E" w:rsidRDefault="0077704E">
                      <w:pPr>
                        <w:pStyle w:val="Address"/>
                        <w:rPr>
                          <w:caps/>
                          <w:sz w:val="32"/>
                          <w:szCs w:val="32"/>
                        </w:rPr>
                      </w:pPr>
                    </w:p>
                    <w:p w14:paraId="3D786985" w14:textId="77777777" w:rsidR="0077704E" w:rsidRDefault="0077704E">
                      <w:pPr>
                        <w:pStyle w:val="Address"/>
                        <w:rPr>
                          <w:caps/>
                          <w:sz w:val="32"/>
                          <w:szCs w:val="32"/>
                        </w:rPr>
                      </w:pPr>
                    </w:p>
                    <w:p w14:paraId="4F74F2B3" w14:textId="77777777" w:rsidR="0077704E" w:rsidRDefault="0077704E">
                      <w:pPr>
                        <w:pStyle w:val="Address"/>
                        <w:rPr>
                          <w:cap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793D8EA7" wp14:editId="66DD6CC7">
                <wp:simplePos x="0" y="0"/>
                <wp:positionH relativeFrom="margin">
                  <wp:align>right</wp:align>
                </wp:positionH>
                <wp:positionV relativeFrom="page">
                  <wp:posOffset>247650</wp:posOffset>
                </wp:positionV>
                <wp:extent cx="2771775" cy="428625"/>
                <wp:effectExtent l="0" t="0" r="9525" b="9525"/>
                <wp:wrapNone/>
                <wp:docPr id="1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71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AD89B7" w14:textId="7D9F58AF" w:rsidR="00660089" w:rsidRPr="0030401D" w:rsidRDefault="000E3694" w:rsidP="00660089">
                            <w:pPr>
                              <w:pStyle w:val="Kop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Mobiele apps zonder zorgen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D8EA7" id="Text Box 252" o:spid="_x0000_s1027" type="#_x0000_t202" style="position:absolute;left:0;text-align:left;margin-left:167.05pt;margin-top:19.5pt;width:218.25pt;height:33.75pt;z-index:2516474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14:paraId="50AD89B7" w14:textId="7D9F58AF" w:rsidR="00660089" w:rsidRPr="0030401D" w:rsidRDefault="000E3694" w:rsidP="00660089">
                      <w:pPr>
                        <w:pStyle w:val="Kop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Mobiele apps zonder zorgen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00650">
        <w:rPr>
          <w:noProof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072819DE" wp14:editId="6F79B567">
                <wp:simplePos x="0" y="0"/>
                <wp:positionH relativeFrom="margin">
                  <wp:posOffset>6852920</wp:posOffset>
                </wp:positionH>
                <wp:positionV relativeFrom="margin">
                  <wp:align>top</wp:align>
                </wp:positionV>
                <wp:extent cx="2838450" cy="85725"/>
                <wp:effectExtent l="0" t="0" r="0" b="9525"/>
                <wp:wrapNone/>
                <wp:docPr id="53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0" cy="85725"/>
                          <a:chOff x="18434304" y="20116800"/>
                          <a:chExt cx="2130552" cy="82296"/>
                        </a:xfrm>
                      </wpg:grpSpPr>
                      <wps:wsp>
                        <wps:cNvPr id="54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9B283" id="Group 260" o:spid="_x0000_s1026" style="position:absolute;margin-left:539.6pt;margin-top:0;width:223.5pt;height:6.75pt;z-index:251714048;mso-position-horizontal-relative:margin;mso-position-vertical:top;mso-position-vertical-relative:margin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ez8QA&#10;AADbAAAADwAAAGRycy9kb3ducmV2LnhtbESPQWvCQBSE7wX/w/KE3urGkqpEV7GFlpKejCIeH9nn&#10;Jph9G7Jrkv77bqHQ4zAz3zCb3Wgb0VPna8cK5rMEBHHpdM1Gwen4/rQC4QOyxsYxKfgmD7vt5GGD&#10;mXYDH6gvghERwj5DBVUIbSalLyuy6GeuJY7e1XUWQ5SdkbrDIcJtI5+TZCEt1hwXKmzpraLyVtyt&#10;AtfkH6/LcV6Y/HzxKS7MvfwySj1Ox/0aRKAx/If/2p9awUsK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ns/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eKMcA&#10;AADbAAAADwAAAGRycy9kb3ducmV2LnhtbESP3WrCQBSE7wXfYTmF3hTdtNRaoptQFH8QSqlV8PKY&#10;PU2C2bMxu9X49q5Q8HKYmW+YcdqaSpyocaVlBc/9CARxZnXJuYLNz6z3DsJ5ZI2VZVJwIQdp0u2M&#10;Mdb2zN90WvtcBAi7GBUU3texlC4ryKDr25o4eL+2MeiDbHKpGzwHuKnkSxS9SYMlh4UCa5oUlB3W&#10;f0ZBNv+s94uvyWK4OU6r43a6Wz2ZV6UeH9qPEQhPrb+H/9tLrWAwgNuX8ANk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TXijHAAAA2wAAAA8AAAAAAAAAAAAAAAAAmAIAAGRy&#10;cy9kb3ducmV2LnhtbFBLBQYAAAAABAAEAPUAAACM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tcQA&#10;AADbAAAADwAAAGRycy9kb3ducmV2LnhtbESPUWsCMRCE34X+h7AF3zSnqJTTKLYoaItIVXxeL2vu&#10;8LI5LlHPf98UBB+H2flmZzJrbCluVPvCsYJeNwFBnDldsFFw2C87HyB8QNZYOiYFD/Iwm761Jphq&#10;d+dfuu2CERHCPkUFeQhVKqXPcrLou64ijt7Z1RZDlLWRusZ7hNtS9pNkJC0WHBtyrOgrp+yyu9r4&#10;xuBncczMcmM+t/PedU2X7+FpoVT7vZmPQQRqwuv4mV5pBcMR/G+JAJ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jcrX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C00650"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367CB5B6" wp14:editId="11EBB5BC">
                <wp:simplePos x="0" y="0"/>
                <wp:positionH relativeFrom="margin">
                  <wp:posOffset>3309620</wp:posOffset>
                </wp:positionH>
                <wp:positionV relativeFrom="margin">
                  <wp:align>top</wp:align>
                </wp:positionV>
                <wp:extent cx="2876550" cy="95250"/>
                <wp:effectExtent l="0" t="0" r="0" b="0"/>
                <wp:wrapNone/>
                <wp:docPr id="43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95250"/>
                          <a:chOff x="18434304" y="20116800"/>
                          <a:chExt cx="2130552" cy="82296"/>
                        </a:xfrm>
                      </wpg:grpSpPr>
                      <wps:wsp>
                        <wps:cNvPr id="44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EC3B2" id="Group 260" o:spid="_x0000_s1026" style="position:absolute;margin-left:260.6pt;margin-top:0;width:226.5pt;height:7.5pt;z-index:251712000;mso-position-horizontal-relative:margin;mso-position-vertical:top;mso-position-vertical-relative:margin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IEsMA&#10;AADbAAAADwAAAGRycy9kb3ducmV2LnhtbESPQWvCQBSE7wX/w/IK3pqNJaQSs0ottEh6aizF4yP7&#10;3ASzb0N21fTfdwuCx2FmvmHKzWR7caHRd44VLJIUBHHjdMdGwff+/WkJwgdkjb1jUvBLHjbr2UOJ&#10;hXZX/qJLHYyIEPYFKmhDGAopfdOSRZ+4gTh6RzdaDFGORuoRrxFue/mcprm02HFcaHGgt5aaU322&#10;ClxffWxfpkVtqp+DzzA35+bTKDV/nF5XIAJN4R6+tXdaQZbB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UIEsMAAADb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zGcUA&#10;AADbAAAADwAAAGRycy9kb3ducmV2LnhtbESPQWvCQBSE7wX/w/IEL1I3iqhEVxFFLYIUrYUen9ln&#10;Esy+jdlV03/vCoUeh5n5hpnMalOIO1Uut6yg24lAECdW55wqOH6t3kcgnEfWWFgmBb/kYDZtvE0w&#10;1vbBe7offCoChF2MCjLvy1hKl2Rk0HVsSRy8s60M+iCrVOoKHwFuCtmLooE0mHNYyLCkRUbJ5XAz&#10;CpL1rjxtPheb4fG6LK7fy59t2/SVajXr+RiEp9r/h//aH1pBfwivL+EH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PMZxQAAANs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VgcQA&#10;AADbAAAADwAAAGRycy9kb3ducmV2LnhtbESPwWoCQQyG74LvMEToTWctVsrWUVQU2opIbek53Uln&#10;F3cyy86o27dvDoLH8Of/8mW26HytLtTGKrCB8SgDRVwEW7Ez8PW5HT6DignZYh2YDPxRhMW835th&#10;bsOVP+hyTE4JhGOOBsqUmlzrWJTkMY5CQyzZb2g9Jhlbp22LV4H7Wj9m2VR7rFgulNjQuqTidDx7&#10;0ZjsNt+F2+7d6rAcn9/o9P70szHmYdAtX0Al6tJ9+dZ+tQYmIiu/CAD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1YH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C00650"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4445290D" wp14:editId="3783ACBD">
                <wp:simplePos x="0" y="0"/>
                <wp:positionH relativeFrom="page">
                  <wp:posOffset>381000</wp:posOffset>
                </wp:positionH>
                <wp:positionV relativeFrom="margin">
                  <wp:align>top</wp:align>
                </wp:positionV>
                <wp:extent cx="2924175" cy="85725"/>
                <wp:effectExtent l="0" t="0" r="9525" b="9525"/>
                <wp:wrapNone/>
                <wp:docPr id="1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85725"/>
                          <a:chOff x="18434304" y="20116800"/>
                          <a:chExt cx="2130552" cy="82296"/>
                        </a:xfrm>
                      </wpg:grpSpPr>
                      <wps:wsp>
                        <wps:cNvPr id="20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E6CFC" id="Group 260" o:spid="_x0000_s1026" style="position:absolute;margin-left:30pt;margin-top:0;width:230.25pt;height:6.75pt;z-index:251630080;mso-position-horizontal-relative:page;mso-position-vertical:top;mso-position-vertical-relative:margin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rsb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ff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x67G+AAAA2wAAAA8AAAAAAAAAAAAAAAAAmAIAAGRycy9kb3ducmV2&#10;LnhtbFBLBQYAAAAABAAEAPUAAACD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rVsYA&#10;AADbAAAADwAAAGRycy9kb3ducmV2LnhtbESPQWvCQBSE74L/YXmCF6kbRVqJ2UhRqqUgRWuhx2f2&#10;mQSzb2N21fTfdwuCx2FmvmGSeWsqcaXGlZYVjIYRCOLM6pJzBfuvt6cpCOeRNVaWScEvOZin3U6C&#10;sbY33tJ153MRIOxiVFB4X8dSuqwgg25oa+LgHW1j0AfZ5FI3eAtwU8lxFD1LgyWHhQJrWhSUnXYX&#10;oyBbberD+nOxftmfl9X5e/nzMTATpfq99nUGwlPrH+F7+10rGI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4rVs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Hy8UA&#10;AADbAAAADwAAAGRycy9kb3ducmV2LnhtbESPW2vCQBCF3wv9D8sUfNONQUuJrmJFwQtSvNDnaXa6&#10;CWZnQ3bV+O/dgtDHw5nznTnjaWsrcaXGl44V9HsJCOLc6ZKNgtNx2f0A4QOyxsoxKbiTh+nk9WWM&#10;mXY33tP1EIyIEPYZKihCqDMpfV6QRd9zNXH0fl1jMUTZGKkbvEW4rWSaJO/SYsmxocCa5gXl58PF&#10;xjcG28V3bpY78/k161/WdN4MfxZKdd7a2QhEoDb8Hz/TK60gTeFvSwS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gfL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margin"/>
              </v:group>
            </w:pict>
          </mc:Fallback>
        </mc:AlternateContent>
      </w:r>
      <w:r w:rsidR="007641CA">
        <w:rPr>
          <w:noProof/>
        </w:rPr>
        <mc:AlternateContent>
          <mc:Choice Requires="wps">
            <w:drawing>
              <wp:anchor distT="36576" distB="36576" distL="36576" distR="36576" simplePos="0" relativeHeight="251618816" behindDoc="0" locked="0" layoutInCell="1" allowOverlap="1" wp14:anchorId="3D532350" wp14:editId="252520EE">
                <wp:simplePos x="0" y="0"/>
                <wp:positionH relativeFrom="page">
                  <wp:posOffset>688340</wp:posOffset>
                </wp:positionH>
                <wp:positionV relativeFrom="page">
                  <wp:posOffset>325120</wp:posOffset>
                </wp:positionV>
                <wp:extent cx="2130425" cy="429260"/>
                <wp:effectExtent l="2540" t="1270" r="635" b="0"/>
                <wp:wrapNone/>
                <wp:docPr id="2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5CCC4E" w14:textId="77777777" w:rsidR="00311E50" w:rsidRDefault="005F7B3D">
                            <w:pPr>
                              <w:pStyle w:val="Kop4"/>
                            </w:pPr>
                            <w:r>
                              <w:t>Ontzorgen is ons doel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32350" id="Text Box 254" o:spid="_x0000_s1028" type="#_x0000_t202" style="position:absolute;left:0;text-align:left;margin-left:54.2pt;margin-top:25.6pt;width:167.75pt;height:33.8pt;z-index:2516188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D8/QIAAKE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455CCC4E" w14:textId="77777777" w:rsidR="00311E50" w:rsidRDefault="005F7B3D">
                      <w:pPr>
                        <w:pStyle w:val="Kop4"/>
                      </w:pPr>
                      <w:r>
                        <w:t>Ontzorgen is ons doel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7A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E7A3B" wp14:editId="33D97797">
                <wp:simplePos x="0" y="0"/>
                <wp:positionH relativeFrom="page">
                  <wp:posOffset>473710</wp:posOffset>
                </wp:positionH>
                <wp:positionV relativeFrom="page">
                  <wp:posOffset>1847850</wp:posOffset>
                </wp:positionV>
                <wp:extent cx="2574290" cy="2270125"/>
                <wp:effectExtent l="0" t="0" r="0" b="0"/>
                <wp:wrapNone/>
                <wp:docPr id="27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27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6FC63" w14:textId="5B0798A7" w:rsidR="00311E50" w:rsidRDefault="00311E5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E7A3B" id="Text Box 454" o:spid="_x0000_s1029" type="#_x0000_t202" style="position:absolute;left:0;text-align:left;margin-left:37.3pt;margin-top:145.5pt;width:202.7pt;height:178.7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vptwIAAMI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" filled="f" stroked="f">
                <v:textbox style="mso-fit-shape-to-text:t">
                  <w:txbxContent>
                    <w:p w14:paraId="3B46FC63" w14:textId="5B0798A7" w:rsidR="00311E50" w:rsidRDefault="00311E50"/>
                  </w:txbxContent>
                </v:textbox>
                <w10:wrap anchorx="page" anchory="page"/>
              </v:shape>
            </w:pict>
          </mc:Fallback>
        </mc:AlternateContent>
      </w:r>
      <w:r w:rsidR="007641CA">
        <w:rPr>
          <w:noProof/>
        </w:rPr>
        <w:drawing>
          <wp:anchor distT="0" distB="0" distL="114300" distR="114300" simplePos="0" relativeHeight="251729408" behindDoc="1" locked="0" layoutInCell="1" allowOverlap="1" wp14:anchorId="38EEFEFA" wp14:editId="447E143C">
            <wp:simplePos x="0" y="0"/>
            <wp:positionH relativeFrom="column">
              <wp:posOffset>-186055</wp:posOffset>
            </wp:positionH>
            <wp:positionV relativeFrom="paragraph">
              <wp:posOffset>163831</wp:posOffset>
            </wp:positionV>
            <wp:extent cx="2828925" cy="1303020"/>
            <wp:effectExtent l="0" t="0" r="9525" b="0"/>
            <wp:wrapNone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4DF8D" w14:textId="31527C7A" w:rsidR="00666EFD" w:rsidRDefault="007641CA" w:rsidP="00666EFD">
      <w:pPr>
        <w:pStyle w:val="Kop2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27008" behindDoc="0" locked="0" layoutInCell="1" allowOverlap="1" wp14:anchorId="4F8F4E99" wp14:editId="61F355E6">
                <wp:simplePos x="0" y="0"/>
                <wp:positionH relativeFrom="margin">
                  <wp:posOffset>6347460</wp:posOffset>
                </wp:positionH>
                <wp:positionV relativeFrom="margin">
                  <wp:posOffset>337185</wp:posOffset>
                </wp:positionV>
                <wp:extent cx="3457575" cy="6353175"/>
                <wp:effectExtent l="0" t="0" r="9525" b="9525"/>
                <wp:wrapThrough wrapText="bothSides">
                  <wp:wrapPolygon edited="0">
                    <wp:start x="0" y="0"/>
                    <wp:lineTo x="0" y="21568"/>
                    <wp:lineTo x="21540" y="21568"/>
                    <wp:lineTo x="21540" y="0"/>
                    <wp:lineTo x="0" y="0"/>
                  </wp:wrapPolygon>
                </wp:wrapThrough>
                <wp:docPr id="24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57575" cy="635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4C8524" w14:textId="77777777" w:rsidR="00DD6C09" w:rsidRPr="00B86B32" w:rsidRDefault="00DD6C09" w:rsidP="00F54587">
                            <w:pPr>
                              <w:pStyle w:val="Tagline"/>
                              <w:rPr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B86B32">
                              <w:rPr>
                                <w:color w:val="943634" w:themeColor="accent2" w:themeShade="BF"/>
                                <w:sz w:val="36"/>
                                <w:szCs w:val="36"/>
                              </w:rPr>
                              <w:t>Wilt U</w:t>
                            </w:r>
                          </w:p>
                          <w:p w14:paraId="399C9503" w14:textId="77777777" w:rsidR="00DD6C09" w:rsidRPr="004A4E6D" w:rsidRDefault="00DD6C09" w:rsidP="00F54587">
                            <w:pPr>
                              <w:pStyle w:val="Tag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0D7340" w14:textId="5C4FEBAE" w:rsidR="00DD6C09" w:rsidRPr="004A4E6D" w:rsidRDefault="000E3694" w:rsidP="001875E2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4E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Mobiele apps gebruiken</w:t>
                            </w:r>
                          </w:p>
                          <w:p w14:paraId="6A0B2BF3" w14:textId="77777777" w:rsidR="00DD6C09" w:rsidRPr="004A4E6D" w:rsidRDefault="00DD6C09" w:rsidP="0030401D">
                            <w:pPr>
                              <w:pStyle w:val="Lijstalinea"/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A1F0FA" w14:textId="7D06F484" w:rsidR="00DD6C09" w:rsidRPr="004A4E6D" w:rsidRDefault="000E3694" w:rsidP="001875E2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4E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Geen gedoe met bouwen en beheren</w:t>
                            </w:r>
                          </w:p>
                          <w:p w14:paraId="64A68FA5" w14:textId="77777777" w:rsidR="00DD6C09" w:rsidRPr="004A4E6D" w:rsidRDefault="00DD6C09" w:rsidP="0030401D">
                            <w:pPr>
                              <w:pStyle w:val="Lijstalinea"/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4E18B33" w14:textId="3029C286" w:rsidR="00DD6C09" w:rsidRPr="004A4E6D" w:rsidRDefault="003E0FDF" w:rsidP="001875E2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4E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Voorstellen die op tijd gereed zijn</w:t>
                            </w:r>
                          </w:p>
                          <w:p w14:paraId="3BA610B3" w14:textId="77777777" w:rsidR="00DD6C09" w:rsidRPr="004A4E6D" w:rsidRDefault="00DD6C09" w:rsidP="0030401D">
                            <w:pPr>
                              <w:pStyle w:val="Lijstalinea"/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CDB6F74" w14:textId="0D92ED08" w:rsidR="00DD6C09" w:rsidRPr="004A4E6D" w:rsidRDefault="000E3694" w:rsidP="001875E2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4E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Een betaalbare app</w:t>
                            </w:r>
                          </w:p>
                          <w:p w14:paraId="65E699AF" w14:textId="77777777" w:rsidR="000E3694" w:rsidRPr="004A4E6D" w:rsidRDefault="000E3694" w:rsidP="000E3694">
                            <w:pPr>
                              <w:pStyle w:val="Lijstaline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D25958A" w14:textId="5A6EBFAD" w:rsidR="000E3694" w:rsidRPr="004A4E6D" w:rsidRDefault="000E3694" w:rsidP="000E3694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4E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 as a Service</w:t>
                            </w:r>
                          </w:p>
                          <w:p w14:paraId="394F9978" w14:textId="77777777" w:rsidR="00DD6C09" w:rsidRPr="001875E2" w:rsidRDefault="00DD6C09" w:rsidP="0030401D">
                            <w:pPr>
                              <w:pStyle w:val="Lijstalinea"/>
                              <w:ind w:left="14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548BD2" w14:textId="77777777" w:rsidR="000E3694" w:rsidRPr="00DC628F" w:rsidRDefault="000E3694" w:rsidP="000E3694">
                            <w:pPr>
                              <w:pStyle w:val="Lijstalinea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C628F">
                              <w:rPr>
                                <w:rFonts w:ascii="Arial" w:hAnsi="Arial" w:cs="Arial"/>
                                <w:i/>
                              </w:rPr>
                              <w:t>Mobiele apps zijn volgens ons meer dan een ‘hebbeding’ en moeten daadwerkelijk waarde toevoegen. Zoals bijvoorbeeld een betere dienstverlening, grotere zichtbaarheid en een hogere tevredenheid bij uw doelgroep.</w:t>
                            </w:r>
                          </w:p>
                          <w:p w14:paraId="214F0093" w14:textId="01ADA3BD" w:rsidR="007641CA" w:rsidRPr="001875E2" w:rsidRDefault="00DC628F" w:rsidP="00792EC0">
                            <w:pPr>
                              <w:pStyle w:val="Lijstaline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nl-NL"/>
                              </w:rPr>
                              <w:drawing>
                                <wp:inline distT="0" distB="0" distL="0" distR="0" wp14:anchorId="7D6F3FC1" wp14:editId="4349742D">
                                  <wp:extent cx="3013710" cy="3013710"/>
                                  <wp:effectExtent l="0" t="0" r="0" b="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app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3710" cy="301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B57C9F" w14:textId="43B61A4F" w:rsidR="00F54587" w:rsidRDefault="00F54587" w:rsidP="00F54587">
                            <w:pPr>
                              <w:pStyle w:val="Taglin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ED3288" w14:textId="77777777" w:rsidR="00F54587" w:rsidRDefault="00F54587" w:rsidP="00F54587">
                            <w:pPr>
                              <w:pStyle w:val="Lijstaline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521499" w14:textId="77777777" w:rsidR="00F54587" w:rsidRDefault="00F54587" w:rsidP="00F54587">
                            <w:pPr>
                              <w:pStyle w:val="Taglin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B87C79" w14:textId="77777777" w:rsidR="00F54587" w:rsidRDefault="00F54587" w:rsidP="00F54587">
                            <w:pPr>
                              <w:pStyle w:val="Taglin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8C0B8B" w14:textId="77777777" w:rsidR="00F54587" w:rsidRDefault="00F54587" w:rsidP="00F54587">
                            <w:pPr>
                              <w:pStyle w:val="Taglin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A3A850" w14:textId="77777777" w:rsidR="00F54587" w:rsidRDefault="00F54587" w:rsidP="00F54587">
                            <w:pPr>
                              <w:pStyle w:val="Taglin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7CF695" w14:textId="77777777" w:rsidR="00F54587" w:rsidRDefault="00F54587" w:rsidP="00F54587">
                            <w:pPr>
                              <w:pStyle w:val="Tagline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FE6102" w14:textId="77777777" w:rsidR="002C50D7" w:rsidRDefault="002C50D7" w:rsidP="00B86B32">
                            <w:pPr>
                              <w:pStyle w:val="Tagline"/>
                              <w:jc w:val="both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F4E99"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30" type="#_x0000_t202" style="position:absolute;margin-left:499.8pt;margin-top:26.55pt;width:272.25pt;height:500.25pt;z-index:2516270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14:paraId="534C8524" w14:textId="77777777" w:rsidR="00DD6C09" w:rsidRPr="00B86B32" w:rsidRDefault="00DD6C09" w:rsidP="00F54587">
                      <w:pPr>
                        <w:pStyle w:val="Tagline"/>
                        <w:rPr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B86B32">
                        <w:rPr>
                          <w:color w:val="943634" w:themeColor="accent2" w:themeShade="BF"/>
                          <w:sz w:val="36"/>
                          <w:szCs w:val="36"/>
                        </w:rPr>
                        <w:t>Wilt U</w:t>
                      </w:r>
                    </w:p>
                    <w:p w14:paraId="399C9503" w14:textId="77777777" w:rsidR="00DD6C09" w:rsidRPr="004A4E6D" w:rsidRDefault="00DD6C09" w:rsidP="00F54587">
                      <w:pPr>
                        <w:pStyle w:val="Tagline"/>
                        <w:rPr>
                          <w:sz w:val="24"/>
                          <w:szCs w:val="24"/>
                        </w:rPr>
                      </w:pPr>
                    </w:p>
                    <w:p w14:paraId="470D7340" w14:textId="5C4FEBAE" w:rsidR="00DD6C09" w:rsidRPr="004A4E6D" w:rsidRDefault="000E3694" w:rsidP="001875E2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4E6D">
                        <w:rPr>
                          <w:rFonts w:ascii="Arial" w:hAnsi="Arial" w:cs="Arial"/>
                          <w:sz w:val="24"/>
                          <w:szCs w:val="24"/>
                        </w:rPr>
                        <w:t>Mobiele apps gebruiken</w:t>
                      </w:r>
                    </w:p>
                    <w:p w14:paraId="6A0B2BF3" w14:textId="77777777" w:rsidR="00DD6C09" w:rsidRPr="004A4E6D" w:rsidRDefault="00DD6C09" w:rsidP="0030401D">
                      <w:pPr>
                        <w:pStyle w:val="Lijstalinea"/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9A1F0FA" w14:textId="7D06F484" w:rsidR="00DD6C09" w:rsidRPr="004A4E6D" w:rsidRDefault="000E3694" w:rsidP="001875E2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4E6D">
                        <w:rPr>
                          <w:rFonts w:ascii="Arial" w:hAnsi="Arial" w:cs="Arial"/>
                          <w:sz w:val="24"/>
                          <w:szCs w:val="24"/>
                        </w:rPr>
                        <w:t>Geen gedoe met bouwen en beheren</w:t>
                      </w:r>
                    </w:p>
                    <w:p w14:paraId="64A68FA5" w14:textId="77777777" w:rsidR="00DD6C09" w:rsidRPr="004A4E6D" w:rsidRDefault="00DD6C09" w:rsidP="0030401D">
                      <w:pPr>
                        <w:pStyle w:val="Lijstalinea"/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4E18B33" w14:textId="3029C286" w:rsidR="00DD6C09" w:rsidRPr="004A4E6D" w:rsidRDefault="003E0FDF" w:rsidP="001875E2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4E6D">
                        <w:rPr>
                          <w:rFonts w:ascii="Arial" w:hAnsi="Arial" w:cs="Arial"/>
                          <w:sz w:val="24"/>
                          <w:szCs w:val="24"/>
                        </w:rPr>
                        <w:t>Voorstellen die op tijd gereed zijn</w:t>
                      </w:r>
                    </w:p>
                    <w:p w14:paraId="3BA610B3" w14:textId="77777777" w:rsidR="00DD6C09" w:rsidRPr="004A4E6D" w:rsidRDefault="00DD6C09" w:rsidP="0030401D">
                      <w:pPr>
                        <w:pStyle w:val="Lijstalinea"/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CDB6F74" w14:textId="0D92ED08" w:rsidR="00DD6C09" w:rsidRPr="004A4E6D" w:rsidRDefault="000E3694" w:rsidP="001875E2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4E6D">
                        <w:rPr>
                          <w:rFonts w:ascii="Arial" w:hAnsi="Arial" w:cs="Arial"/>
                          <w:sz w:val="24"/>
                          <w:szCs w:val="24"/>
                        </w:rPr>
                        <w:t>Een betaalbare app</w:t>
                      </w:r>
                    </w:p>
                    <w:p w14:paraId="65E699AF" w14:textId="77777777" w:rsidR="000E3694" w:rsidRPr="004A4E6D" w:rsidRDefault="000E3694" w:rsidP="000E3694">
                      <w:pPr>
                        <w:pStyle w:val="Lijstaline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D25958A" w14:textId="5A6EBFAD" w:rsidR="000E3694" w:rsidRPr="004A4E6D" w:rsidRDefault="000E3694" w:rsidP="000E3694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4E6D">
                        <w:rPr>
                          <w:rFonts w:ascii="Arial" w:hAnsi="Arial" w:cs="Arial"/>
                          <w:sz w:val="24"/>
                          <w:szCs w:val="24"/>
                        </w:rPr>
                        <w:t>App as a Service</w:t>
                      </w:r>
                    </w:p>
                    <w:p w14:paraId="394F9978" w14:textId="77777777" w:rsidR="00DD6C09" w:rsidRPr="001875E2" w:rsidRDefault="00DD6C09" w:rsidP="0030401D">
                      <w:pPr>
                        <w:pStyle w:val="Lijstalinea"/>
                        <w:ind w:left="14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8548BD2" w14:textId="77777777" w:rsidR="000E3694" w:rsidRPr="00DC628F" w:rsidRDefault="000E3694" w:rsidP="000E3694">
                      <w:pPr>
                        <w:pStyle w:val="Lijstalinea"/>
                        <w:rPr>
                          <w:rFonts w:ascii="Arial" w:hAnsi="Arial" w:cs="Arial"/>
                          <w:i/>
                        </w:rPr>
                      </w:pPr>
                      <w:r w:rsidRPr="00DC628F">
                        <w:rPr>
                          <w:rFonts w:ascii="Arial" w:hAnsi="Arial" w:cs="Arial"/>
                          <w:i/>
                        </w:rPr>
                        <w:t>Mobiele apps zijn volgens ons meer dan een ‘hebbeding’ en moeten daadwerkelijk waarde toevoegen. Zoals bijvoorbeeld een betere dienstverlening, grotere zichtbaarheid en een hogere tevredenheid bij uw doelgroep.</w:t>
                      </w:r>
                    </w:p>
                    <w:p w14:paraId="214F0093" w14:textId="01ADA3BD" w:rsidR="007641CA" w:rsidRPr="001875E2" w:rsidRDefault="00DC628F" w:rsidP="00792EC0">
                      <w:pPr>
                        <w:pStyle w:val="Lijstaline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nl-NL"/>
                        </w:rPr>
                        <w:drawing>
                          <wp:inline distT="0" distB="0" distL="0" distR="0" wp14:anchorId="7D6F3FC1" wp14:editId="4349742D">
                            <wp:extent cx="3013710" cy="3013710"/>
                            <wp:effectExtent l="0" t="0" r="0" b="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app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3710" cy="3013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B57C9F" w14:textId="43B61A4F" w:rsidR="00F54587" w:rsidRDefault="00F54587" w:rsidP="00F54587">
                      <w:pPr>
                        <w:pStyle w:val="Tagline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4ED3288" w14:textId="77777777" w:rsidR="00F54587" w:rsidRDefault="00F54587" w:rsidP="00F54587">
                      <w:pPr>
                        <w:pStyle w:val="Lijstalinea"/>
                        <w:rPr>
                          <w:sz w:val="20"/>
                          <w:szCs w:val="20"/>
                        </w:rPr>
                      </w:pPr>
                    </w:p>
                    <w:p w14:paraId="71521499" w14:textId="77777777" w:rsidR="00F54587" w:rsidRDefault="00F54587" w:rsidP="00F54587">
                      <w:pPr>
                        <w:pStyle w:val="Tagline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AB87C79" w14:textId="77777777" w:rsidR="00F54587" w:rsidRDefault="00F54587" w:rsidP="00F54587">
                      <w:pPr>
                        <w:pStyle w:val="Tagline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28C0B8B" w14:textId="77777777" w:rsidR="00F54587" w:rsidRDefault="00F54587" w:rsidP="00F54587">
                      <w:pPr>
                        <w:pStyle w:val="Tagline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1A3A850" w14:textId="77777777" w:rsidR="00F54587" w:rsidRDefault="00F54587" w:rsidP="00F54587">
                      <w:pPr>
                        <w:pStyle w:val="Tagline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E7CF695" w14:textId="77777777" w:rsidR="00F54587" w:rsidRDefault="00F54587" w:rsidP="00F54587">
                      <w:pPr>
                        <w:pStyle w:val="Tagline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EFE6102" w14:textId="77777777" w:rsidR="002C50D7" w:rsidRDefault="002C50D7" w:rsidP="00B86B32">
                      <w:pPr>
                        <w:pStyle w:val="Tagline"/>
                        <w:jc w:val="both"/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666EFD" w:rsidRPr="00666EFD">
        <w:t xml:space="preserve"> </w:t>
      </w:r>
      <w:r w:rsidR="00666EFD">
        <w:t>Wat bieden wij U</w:t>
      </w:r>
    </w:p>
    <w:p w14:paraId="2A41C527" w14:textId="24805626" w:rsidR="00DB5488" w:rsidRDefault="00DB5488"/>
    <w:p w14:paraId="38353F1D" w14:textId="5C9B0DA5" w:rsidR="00DB5488" w:rsidRDefault="00DB5488"/>
    <w:p w14:paraId="32B6D02C" w14:textId="31769167" w:rsidR="00DB5488" w:rsidRDefault="00DB5488"/>
    <w:p w14:paraId="2A5CF217" w14:textId="2975AB10" w:rsidR="00DB5488" w:rsidRDefault="00666EFD"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81212E4" wp14:editId="66C6F143">
                <wp:simplePos x="0" y="0"/>
                <wp:positionH relativeFrom="column">
                  <wp:posOffset>-157480</wp:posOffset>
                </wp:positionH>
                <wp:positionV relativeFrom="paragraph">
                  <wp:posOffset>306071</wp:posOffset>
                </wp:positionV>
                <wp:extent cx="2781300" cy="2305050"/>
                <wp:effectExtent l="0" t="0" r="19050" b="1905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EF5CB" w14:textId="77777777" w:rsidR="000E3694" w:rsidRPr="00FA4D22" w:rsidRDefault="000E3694" w:rsidP="000E3694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A4D22">
                              <w:rPr>
                                <w:rFonts w:ascii="Arial" w:hAnsi="Arial" w:cs="Arial"/>
                                <w:color w:val="943634" w:themeColor="accent2" w:themeShade="BF"/>
                                <w:sz w:val="40"/>
                                <w:szCs w:val="40"/>
                                <w:lang w:val="en-US"/>
                              </w:rPr>
                              <w:t>Apps as a Service</w:t>
                            </w:r>
                          </w:p>
                          <w:p w14:paraId="740DB28C" w14:textId="5429D950" w:rsidR="00972D76" w:rsidRPr="00FA4D22" w:rsidRDefault="00972D76" w:rsidP="000E3694">
                            <w:pPr>
                              <w:rPr>
                                <w:rFonts w:ascii="Arial" w:eastAsiaTheme="minorHAnsi" w:hAnsi="Arial" w:cs="Arial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:lang w:val="en-US" w:eastAsia="en-US"/>
                              </w:rPr>
                            </w:pPr>
                            <w:r w:rsidRPr="00FA4D22">
                              <w:rPr>
                                <w:rFonts w:ascii="Arial" w:eastAsiaTheme="minorHAnsi" w:hAnsi="Arial" w:cs="Arial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:lang w:val="en-US" w:eastAsia="en-US"/>
                              </w:rPr>
                              <w:t>Een standaard-APP kost:</w:t>
                            </w:r>
                          </w:p>
                          <w:p w14:paraId="6482B8A3" w14:textId="727D2BF4" w:rsidR="00972D76" w:rsidRDefault="00972D76" w:rsidP="000E3694">
                            <w:pPr>
                              <w:rPr>
                                <w:rFonts w:ascii="Arial" w:eastAsiaTheme="minorHAnsi" w:hAnsi="Arial" w:cs="Arial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Eenmalig €250</w:t>
                            </w:r>
                          </w:p>
                          <w:p w14:paraId="415B9C04" w14:textId="55669F2E" w:rsidR="00972D76" w:rsidRDefault="00972D76" w:rsidP="000E3694">
                            <w:pPr>
                              <w:rPr>
                                <w:rFonts w:ascii="Arial" w:eastAsiaTheme="minorHAnsi" w:hAnsi="Arial" w:cs="Arial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Maandelijks € 70 </w:t>
                            </w:r>
                            <w:r w:rsidRPr="00972D76">
                              <w:rPr>
                                <w:rFonts w:ascii="Arial" w:eastAsiaTheme="minorHAnsi" w:hAnsi="Arial" w:cs="Arial"/>
                                <w:i/>
                                <w:color w:val="auto"/>
                                <w:kern w:val="0"/>
                                <w:sz w:val="16"/>
                                <w:szCs w:val="16"/>
                                <w:lang w:eastAsia="en-US"/>
                              </w:rPr>
                              <w:t>na 1 jaar maandelijks opzegbaar</w:t>
                            </w:r>
                          </w:p>
                          <w:p w14:paraId="5CF57CD4" w14:textId="5A6DCD90" w:rsidR="00972D76" w:rsidRPr="00972D76" w:rsidRDefault="00972D76" w:rsidP="000E3694">
                            <w:pPr>
                              <w:rPr>
                                <w:rFonts w:ascii="Arial" w:eastAsiaTheme="minorHAnsi" w:hAnsi="Arial" w:cs="Arial"/>
                                <w:i/>
                                <w:color w:val="auto"/>
                                <w:kern w:val="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72D76">
                              <w:rPr>
                                <w:rFonts w:ascii="Arial" w:eastAsiaTheme="minorHAnsi" w:hAnsi="Arial" w:cs="Arial"/>
                                <w:i/>
                                <w:color w:val="auto"/>
                                <w:kern w:val="0"/>
                                <w:sz w:val="16"/>
                                <w:szCs w:val="16"/>
                                <w:lang w:eastAsia="en-US"/>
                              </w:rPr>
                              <w:t>Alle bedragen zijn ex. btw</w:t>
                            </w:r>
                          </w:p>
                          <w:p w14:paraId="79ABB78C" w14:textId="042907DC" w:rsidR="000E3694" w:rsidRPr="000E3694" w:rsidRDefault="007D57C2" w:rsidP="000E36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Voor een maatwerk-APP wordt op basis van gesprekken een offerte opgesteld.</w:t>
                            </w:r>
                          </w:p>
                          <w:p w14:paraId="43C8ABC9" w14:textId="77777777" w:rsidR="003E0FDF" w:rsidRPr="000E3694" w:rsidRDefault="003E0FDF" w:rsidP="00B35DA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905564" w14:textId="77777777" w:rsidR="00B35DAD" w:rsidRPr="000E3694" w:rsidRDefault="00B35D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12E4" id="Tekstvak 36" o:spid="_x0000_s1031" type="#_x0000_t202" style="position:absolute;left:0;text-align:left;margin-left:-12.4pt;margin-top:24.1pt;width:219pt;height:181.5pt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" fillcolor="white [3201]" strokeweight=".5pt">
                <v:textbox>
                  <w:txbxContent>
                    <w:p w14:paraId="249EF5CB" w14:textId="77777777" w:rsidR="000E3694" w:rsidRDefault="000E3694" w:rsidP="000E3694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972D76">
                        <w:rPr>
                          <w:rFonts w:ascii="Arial" w:hAnsi="Arial" w:cs="Arial"/>
                          <w:color w:val="943634" w:themeColor="accent2" w:themeShade="BF"/>
                          <w:sz w:val="40"/>
                          <w:szCs w:val="40"/>
                        </w:rPr>
                        <w:t>Apps as a Service</w:t>
                      </w:r>
                    </w:p>
                    <w:p w14:paraId="740DB28C" w14:textId="5429D950" w:rsidR="00972D76" w:rsidRPr="00972D76" w:rsidRDefault="00972D76" w:rsidP="000E3694">
                      <w:pPr>
                        <w:rPr>
                          <w:rFonts w:ascii="Arial" w:eastAsiaTheme="minorHAnsi" w:hAnsi="Arial" w:cs="Arial"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972D76">
                        <w:rPr>
                          <w:rFonts w:ascii="Arial" w:eastAsiaTheme="minorHAnsi" w:hAnsi="Arial" w:cs="Arial"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:lang w:eastAsia="en-US"/>
                        </w:rPr>
                        <w:t>Een standaard-APP kost:</w:t>
                      </w:r>
                    </w:p>
                    <w:p w14:paraId="6482B8A3" w14:textId="727D2BF4" w:rsidR="00972D76" w:rsidRDefault="00972D76" w:rsidP="000E3694">
                      <w:pPr>
                        <w:rPr>
                          <w:rFonts w:ascii="Arial" w:eastAsiaTheme="minorHAnsi" w:hAnsi="Arial" w:cs="Arial"/>
                          <w:i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i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>Eenmalig €250</w:t>
                      </w:r>
                    </w:p>
                    <w:p w14:paraId="415B9C04" w14:textId="55669F2E" w:rsidR="00972D76" w:rsidRDefault="00972D76" w:rsidP="000E3694">
                      <w:pPr>
                        <w:rPr>
                          <w:rFonts w:ascii="Arial" w:eastAsiaTheme="minorHAnsi" w:hAnsi="Arial" w:cs="Arial"/>
                          <w:i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i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Maandelijks € 70 </w:t>
                      </w:r>
                      <w:r w:rsidRPr="00972D76">
                        <w:rPr>
                          <w:rFonts w:ascii="Arial" w:eastAsiaTheme="minorHAnsi" w:hAnsi="Arial" w:cs="Arial"/>
                          <w:i/>
                          <w:color w:val="auto"/>
                          <w:kern w:val="0"/>
                          <w:sz w:val="16"/>
                          <w:szCs w:val="16"/>
                          <w:lang w:eastAsia="en-US"/>
                        </w:rPr>
                        <w:t>na 1 jaar maandelijks opzegbaar</w:t>
                      </w:r>
                    </w:p>
                    <w:p w14:paraId="5CF57CD4" w14:textId="5A6DCD90" w:rsidR="00972D76" w:rsidRPr="00972D76" w:rsidRDefault="00972D76" w:rsidP="000E3694">
                      <w:pPr>
                        <w:rPr>
                          <w:rFonts w:ascii="Arial" w:eastAsiaTheme="minorHAnsi" w:hAnsi="Arial" w:cs="Arial"/>
                          <w:i/>
                          <w:color w:val="auto"/>
                          <w:kern w:val="0"/>
                          <w:sz w:val="16"/>
                          <w:szCs w:val="16"/>
                          <w:lang w:eastAsia="en-US"/>
                        </w:rPr>
                      </w:pPr>
                      <w:r w:rsidRPr="00972D76">
                        <w:rPr>
                          <w:rFonts w:ascii="Arial" w:eastAsiaTheme="minorHAnsi" w:hAnsi="Arial" w:cs="Arial"/>
                          <w:i/>
                          <w:color w:val="auto"/>
                          <w:kern w:val="0"/>
                          <w:sz w:val="16"/>
                          <w:szCs w:val="16"/>
                          <w:lang w:eastAsia="en-US"/>
                        </w:rPr>
                        <w:t>Alle bedragen zijn ex. btw</w:t>
                      </w:r>
                    </w:p>
                    <w:p w14:paraId="79ABB78C" w14:textId="042907DC" w:rsidR="000E3694" w:rsidRPr="000E3694" w:rsidRDefault="007D57C2" w:rsidP="000E36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Voor een maatwerk-APP wordt op basis van gesprekken een offerte opgesteld.</w:t>
                      </w:r>
                      <w:bookmarkStart w:id="1" w:name="_GoBack"/>
                      <w:bookmarkEnd w:id="1"/>
                    </w:p>
                    <w:p w14:paraId="43C8ABC9" w14:textId="77777777" w:rsidR="003E0FDF" w:rsidRPr="000E3694" w:rsidRDefault="003E0FDF" w:rsidP="00B35DAD">
                      <w:pPr>
                        <w:rPr>
                          <w:rFonts w:ascii="Arial" w:hAnsi="Arial" w:cs="Arial"/>
                        </w:rPr>
                      </w:pPr>
                    </w:p>
                    <w:p w14:paraId="1A905564" w14:textId="77777777" w:rsidR="00B35DAD" w:rsidRPr="000E3694" w:rsidRDefault="00B35DAD"/>
                  </w:txbxContent>
                </v:textbox>
              </v:shape>
            </w:pict>
          </mc:Fallback>
        </mc:AlternateContent>
      </w:r>
    </w:p>
    <w:p w14:paraId="4AC0287B" w14:textId="5C4B4011" w:rsidR="00DB5488" w:rsidRDefault="00DB5488"/>
    <w:p w14:paraId="48DDE581" w14:textId="467A04D8" w:rsidR="00DB5488" w:rsidRDefault="00DB5488"/>
    <w:p w14:paraId="03BA5225" w14:textId="18BF0825" w:rsidR="00DB5488" w:rsidRDefault="00DB5488"/>
    <w:p w14:paraId="1DEE0579" w14:textId="3CA752E8" w:rsidR="00DB5488" w:rsidRDefault="00DB5488"/>
    <w:p w14:paraId="4F54B6FE" w14:textId="476D8687" w:rsidR="00DB5488" w:rsidRDefault="00DB5488"/>
    <w:p w14:paraId="7FFD0569" w14:textId="1BD2DA94" w:rsidR="00020D64" w:rsidRDefault="00020D64"/>
    <w:p w14:paraId="5CB8179C" w14:textId="3B90ACB1" w:rsidR="00666EFD" w:rsidRDefault="00666EFD"/>
    <w:p w14:paraId="19A6849C" w14:textId="038796DF" w:rsidR="00020D64" w:rsidRDefault="00020D64"/>
    <w:p w14:paraId="243A23E0" w14:textId="17447456" w:rsidR="00020D64" w:rsidRDefault="00020D64"/>
    <w:p w14:paraId="657EFBA0" w14:textId="382FC6C8" w:rsidR="00020D64" w:rsidRDefault="00CE4AC4">
      <w:r>
        <w:rPr>
          <w:noProof/>
        </w:rPr>
        <w:drawing>
          <wp:anchor distT="0" distB="0" distL="114300" distR="114300" simplePos="0" relativeHeight="251730432" behindDoc="1" locked="0" layoutInCell="1" allowOverlap="1" wp14:anchorId="7A27FF28" wp14:editId="3CA15753">
            <wp:simplePos x="0" y="0"/>
            <wp:positionH relativeFrom="column">
              <wp:posOffset>3453765</wp:posOffset>
            </wp:positionH>
            <wp:positionV relativeFrom="paragraph">
              <wp:posOffset>16510</wp:posOffset>
            </wp:positionV>
            <wp:extent cx="2460267" cy="1247140"/>
            <wp:effectExtent l="0" t="0" r="0" b="0"/>
            <wp:wrapNone/>
            <wp:docPr id="207" name="Afbeelding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67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80C41" w14:textId="195979A7" w:rsidR="0072342C" w:rsidRDefault="00FC4D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48B26C90" wp14:editId="0B367797">
                <wp:simplePos x="0" y="0"/>
                <wp:positionH relativeFrom="margin">
                  <wp:align>center</wp:align>
                </wp:positionH>
                <wp:positionV relativeFrom="paragraph">
                  <wp:posOffset>1417955</wp:posOffset>
                </wp:positionV>
                <wp:extent cx="2962275" cy="1404620"/>
                <wp:effectExtent l="0" t="0" r="28575" b="254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4932A" w14:textId="340012EF" w:rsidR="00FC4D8B" w:rsidRPr="001F41FE" w:rsidRDefault="00FC4D8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41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Nieuwsgierig geworden naar de mogelijkheden voor uw organisatie.</w:t>
                            </w:r>
                          </w:p>
                          <w:p w14:paraId="17674AD7" w14:textId="01E320F6" w:rsidR="00FC4D8B" w:rsidRPr="001F41FE" w:rsidRDefault="00FC4D8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41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Neem dan contact op met Jan Roodt (06 38285322) of per mail </w:t>
                            </w:r>
                            <w:r w:rsidRPr="001F41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j.roodt@a-tri.nl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26C90" id="Tekstvak 2" o:spid="_x0000_s1032" type="#_x0000_t202" style="position:absolute;left:0;text-align:left;margin-left:0;margin-top:111.65pt;width:233.25pt;height:110.6pt;z-index:251736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">
                <v:textbox style="mso-fit-shape-to-text:t">
                  <w:txbxContent>
                    <w:p w14:paraId="3E54932A" w14:textId="340012EF" w:rsidR="00FC4D8B" w:rsidRPr="001F41FE" w:rsidRDefault="00FC4D8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41FE">
                        <w:rPr>
                          <w:rFonts w:ascii="Arial" w:hAnsi="Arial" w:cs="Arial"/>
                          <w:sz w:val="16"/>
                          <w:szCs w:val="16"/>
                        </w:rPr>
                        <w:t>Nieuwsgierig geworden naar de mogelijkheden voor uw organisatie.</w:t>
                      </w:r>
                    </w:p>
                    <w:p w14:paraId="17674AD7" w14:textId="01E320F6" w:rsidR="00FC4D8B" w:rsidRPr="001F41FE" w:rsidRDefault="00FC4D8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41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Neem dan contact op met Jan Roodt (06 38285322) of per mail </w:t>
                      </w:r>
                      <w:r w:rsidRPr="001F41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j.roodt@a-tri.nl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1CA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734528" behindDoc="0" locked="0" layoutInCell="1" allowOverlap="1" wp14:anchorId="6F721922" wp14:editId="420E65D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515870" cy="1578610"/>
            <wp:effectExtent l="0" t="0" r="0" b="2540"/>
            <wp:wrapThrough wrapText="bothSides">
              <wp:wrapPolygon edited="0">
                <wp:start x="0" y="0"/>
                <wp:lineTo x="0" y="21374"/>
                <wp:lineTo x="21426" y="21374"/>
                <wp:lineTo x="21426" y="0"/>
                <wp:lineTo x="0" y="0"/>
              </wp:wrapPolygon>
            </wp:wrapThrough>
            <wp:docPr id="57" name="Afbeelding 57" descr="C:\Users\jan\Downloads\puzz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C:\Users\jan\Downloads\puzze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0F7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A7B671F" wp14:editId="7FA0CAA3">
                <wp:simplePos x="0" y="0"/>
                <wp:positionH relativeFrom="column">
                  <wp:posOffset>-119380</wp:posOffset>
                </wp:positionH>
                <wp:positionV relativeFrom="paragraph">
                  <wp:posOffset>1983740</wp:posOffset>
                </wp:positionV>
                <wp:extent cx="2790825" cy="276225"/>
                <wp:effectExtent l="0" t="0" r="28575" b="28575"/>
                <wp:wrapNone/>
                <wp:docPr id="52" name="Tekstv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98641" w14:textId="77777777" w:rsidR="008E10F7" w:rsidRPr="008E10F7" w:rsidRDefault="008E10F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B671F" id="Tekstvak 52" o:spid="_x0000_s1033" type="#_x0000_t202" style="position:absolute;left:0;text-align:left;margin-left:-9.4pt;margin-top:156.2pt;width:219.75pt;height:21.7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" fillcolor="white [3201]" strokeweight=".5pt">
                <v:textbox>
                  <w:txbxContent>
                    <w:p w14:paraId="34498641" w14:textId="77777777" w:rsidR="008E10F7" w:rsidRPr="008E10F7" w:rsidRDefault="008E10F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A23">
        <w:rPr>
          <w:noProof/>
        </w:rPr>
        <mc:AlternateContent>
          <mc:Choice Requires="wps">
            <w:drawing>
              <wp:anchor distT="36576" distB="36576" distL="36576" distR="36576" simplePos="0" relativeHeight="251607552" behindDoc="0" locked="0" layoutInCell="1" allowOverlap="1" wp14:anchorId="31D64B24" wp14:editId="189CB4B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2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07510" id="Rectangle 12" o:spid="_x0000_s1026" style="position:absolute;margin-left:341.95pt;margin-top:517.15pt;width:108pt;height:54pt;z-index:25160755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p/8g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311E50">
        <w:br w:type="page"/>
      </w:r>
    </w:p>
    <w:p w14:paraId="254AFF5E" w14:textId="3D28243B" w:rsidR="0072342C" w:rsidRPr="0072342C" w:rsidRDefault="00BC0B04" w:rsidP="0072342C">
      <w:r w:rsidRPr="0072342C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5FB2603F" wp14:editId="75F9D45D">
                <wp:simplePos x="0" y="0"/>
                <wp:positionH relativeFrom="margin">
                  <wp:posOffset>-242570</wp:posOffset>
                </wp:positionH>
                <wp:positionV relativeFrom="paragraph">
                  <wp:posOffset>270510</wp:posOffset>
                </wp:positionV>
                <wp:extent cx="3105150" cy="6715125"/>
                <wp:effectExtent l="0" t="0" r="0" b="9525"/>
                <wp:wrapNone/>
                <wp:docPr id="7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05150" cy="671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321568" w14:textId="5108F930" w:rsidR="00607DB2" w:rsidRPr="005347C3" w:rsidRDefault="000E3694" w:rsidP="00DD555A">
                            <w:pPr>
                              <w:pStyle w:val="Kop1"/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>Uitdaging</w:t>
                            </w:r>
                          </w:p>
                          <w:p w14:paraId="2110128E" w14:textId="77777777" w:rsidR="000E3694" w:rsidRPr="00DC628F" w:rsidRDefault="000E3694" w:rsidP="00DC628F">
                            <w:pPr>
                              <w:spacing w:before="100" w:beforeAutospacing="1" w:after="100" w:afterAutospacing="1" w:line="240" w:lineRule="auto"/>
                              <w:jc w:val="left"/>
                              <w:rPr>
                                <w:rFonts w:ascii="Verdana" w:hAnsi="Verdana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C628F">
                              <w:rPr>
                                <w:rFonts w:ascii="Verdana" w:hAnsi="Verdana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Mobiele apps zijn volgens ons meer dan een ‘hebbeding’ en moeten daadwerkelijk waarde toevoegen. Zoals bijvoorbeeld een betere dienstverlening, grotere zichtbaarheid en een hogere tevredenheid bij uw doelgroep.</w:t>
                            </w:r>
                          </w:p>
                          <w:p w14:paraId="44D62E5C" w14:textId="77777777" w:rsidR="000E3694" w:rsidRPr="00DC628F" w:rsidRDefault="000E3694" w:rsidP="00DC628F">
                            <w:pPr>
                              <w:spacing w:before="100" w:beforeAutospacing="1" w:after="100" w:afterAutospacing="1" w:line="240" w:lineRule="auto"/>
                              <w:jc w:val="left"/>
                              <w:rPr>
                                <w:rFonts w:ascii="Verdana" w:hAnsi="Verdana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C628F">
                              <w:rPr>
                                <w:rFonts w:ascii="Verdana" w:hAnsi="Verdana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Bij het bezit van een mobiele applicatie komen veel aspecten kijken. De app moet worden ontwikkeld, gepubliceerd, bijgewerkt en uiteindelijk wilt u via uw app klanten en/of personeel kunnen bereiken.</w:t>
                            </w:r>
                          </w:p>
                          <w:p w14:paraId="6BF6C67F" w14:textId="15268781" w:rsidR="0079244D" w:rsidRPr="005347C3" w:rsidRDefault="0079244D" w:rsidP="0079244D">
                            <w:pPr>
                              <w:pStyle w:val="Kop1"/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5347C3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>Wat willen we</w:t>
                            </w:r>
                          </w:p>
                          <w:p w14:paraId="3943077E" w14:textId="3BB4D6AE" w:rsidR="005347C3" w:rsidRPr="005347C3" w:rsidRDefault="00DC628F" w:rsidP="0005023C">
                            <w:pPr>
                              <w:spacing w:before="100" w:beforeAutospacing="1" w:after="100" w:afterAutospacing="1" w:line="240" w:lineRule="auto"/>
                              <w:jc w:val="left"/>
                              <w:rPr>
                                <w:rFonts w:ascii="Verdana" w:hAnsi="Verdana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Een betaalbare app zonder zorgen die het gewoon doet en U zich alleen bezighoudt met de inhoud en niet de techniek.</w:t>
                            </w:r>
                          </w:p>
                          <w:p w14:paraId="18D958D8" w14:textId="77777777" w:rsidR="0005023C" w:rsidRPr="005347C3" w:rsidRDefault="0008474D" w:rsidP="005347C3">
                            <w:pPr>
                              <w:pStyle w:val="Kop1"/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5347C3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>Wat gaan we doen</w:t>
                            </w:r>
                          </w:p>
                          <w:p w14:paraId="76B305AC" w14:textId="767B38D6" w:rsidR="00DC628F" w:rsidRPr="00DC628F" w:rsidRDefault="00DC628F" w:rsidP="00DC628F">
                            <w:pPr>
                              <w:spacing w:before="100" w:beforeAutospacing="1" w:after="100" w:afterAutospacing="1" w:line="240" w:lineRule="auto"/>
                              <w:jc w:val="left"/>
                              <w:rPr>
                                <w:rFonts w:ascii="Verdana" w:hAnsi="Verdana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C628F">
                              <w:rPr>
                                <w:rFonts w:ascii="Verdana" w:hAnsi="Verdana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Wij maken mobiele apps bereikbaar voor elke organisatie. U hoeft zich niet druk te maken over techniek, ontwikkeling of beheer. Ons doel is uw zorgen wegnemen op het gebied van apps.</w:t>
                            </w:r>
                          </w:p>
                          <w:p w14:paraId="4CED8E18" w14:textId="77777777" w:rsidR="00DC628F" w:rsidRPr="00DC628F" w:rsidRDefault="00DC628F" w:rsidP="00DC62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0711D3D" w14:textId="77777777" w:rsidR="00DC628F" w:rsidRPr="00DC628F" w:rsidRDefault="00DC628F" w:rsidP="00DC62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62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Ons team zet zich 100% in om samen met u altijd het hoogst haalbare te bereiken op het gebied van mobiele technologie.</w:t>
                            </w:r>
                          </w:p>
                          <w:p w14:paraId="4EEB4692" w14:textId="067A2B65" w:rsidR="0072342C" w:rsidRDefault="0072342C" w:rsidP="0005023C">
                            <w:pPr>
                              <w:pStyle w:val="Kop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2603F" id="Text Box 355" o:spid="_x0000_s1034" type="#_x0000_t202" style="position:absolute;left:0;text-align:left;margin-left:-19.1pt;margin-top:21.3pt;width:244.5pt;height:528.75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14:paraId="2E321568" w14:textId="5108F930" w:rsidR="00607DB2" w:rsidRPr="005347C3" w:rsidRDefault="000E3694" w:rsidP="00DD555A">
                      <w:pPr>
                        <w:pStyle w:val="Kop1"/>
                        <w:rPr>
                          <w:color w:val="943634" w:themeColor="accent2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>Uitdaging</w:t>
                      </w:r>
                    </w:p>
                    <w:p w14:paraId="2110128E" w14:textId="77777777" w:rsidR="000E3694" w:rsidRPr="00DC628F" w:rsidRDefault="000E3694" w:rsidP="00DC628F">
                      <w:pPr>
                        <w:spacing w:before="100" w:beforeAutospacing="1" w:after="100" w:afterAutospacing="1" w:line="240" w:lineRule="auto"/>
                        <w:jc w:val="left"/>
                        <w:rPr>
                          <w:rFonts w:ascii="Verdana" w:hAnsi="Verdana" w:cs="Arial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DC628F">
                        <w:rPr>
                          <w:rFonts w:ascii="Verdana" w:hAnsi="Verdana" w:cs="Arial"/>
                          <w:color w:val="auto"/>
                          <w:kern w:val="0"/>
                          <w:sz w:val="24"/>
                          <w:szCs w:val="24"/>
                        </w:rPr>
                        <w:t>Mobiele apps zijn volgens ons meer dan een ‘hebbeding’ en moeten daadwerkelijk waarde toevoegen. Zoals bijvoorbeeld een betere dienstverlening, grotere zichtbaarheid en een hogere tevredenheid bij uw doelgroep.</w:t>
                      </w:r>
                    </w:p>
                    <w:p w14:paraId="44D62E5C" w14:textId="77777777" w:rsidR="000E3694" w:rsidRPr="00DC628F" w:rsidRDefault="000E3694" w:rsidP="00DC628F">
                      <w:pPr>
                        <w:spacing w:before="100" w:beforeAutospacing="1" w:after="100" w:afterAutospacing="1" w:line="240" w:lineRule="auto"/>
                        <w:jc w:val="left"/>
                        <w:rPr>
                          <w:rFonts w:ascii="Verdana" w:hAnsi="Verdana" w:cs="Arial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DC628F">
                        <w:rPr>
                          <w:rFonts w:ascii="Verdana" w:hAnsi="Verdana" w:cs="Arial"/>
                          <w:color w:val="auto"/>
                          <w:kern w:val="0"/>
                          <w:sz w:val="24"/>
                          <w:szCs w:val="24"/>
                        </w:rPr>
                        <w:t>Bij het bezit van een mobiele applicatie komen veel aspecten kijken. De app moet worden ontwikkeld, gepubliceerd, bijgewerkt en uiteindelijk wilt u via uw app klanten en/of personeel kunnen bereiken.</w:t>
                      </w:r>
                    </w:p>
                    <w:p w14:paraId="6BF6C67F" w14:textId="15268781" w:rsidR="0079244D" w:rsidRPr="005347C3" w:rsidRDefault="0079244D" w:rsidP="0079244D">
                      <w:pPr>
                        <w:pStyle w:val="Kop1"/>
                        <w:rPr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5347C3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>Wat willen we</w:t>
                      </w:r>
                    </w:p>
                    <w:p w14:paraId="3943077E" w14:textId="3BB4D6AE" w:rsidR="005347C3" w:rsidRPr="005347C3" w:rsidRDefault="00DC628F" w:rsidP="0005023C">
                      <w:pPr>
                        <w:spacing w:before="100" w:beforeAutospacing="1" w:after="100" w:afterAutospacing="1" w:line="240" w:lineRule="auto"/>
                        <w:jc w:val="left"/>
                        <w:rPr>
                          <w:rFonts w:ascii="Verdana" w:hAnsi="Verdana" w:cs="Arial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Arial"/>
                          <w:color w:val="auto"/>
                          <w:kern w:val="0"/>
                          <w:sz w:val="24"/>
                          <w:szCs w:val="24"/>
                        </w:rPr>
                        <w:t>Een betaalbare app zonder zorgen die het gewoon doet en U zich alleen bezighoudt met de inhoud en niet de techniek.</w:t>
                      </w:r>
                    </w:p>
                    <w:p w14:paraId="18D958D8" w14:textId="77777777" w:rsidR="0005023C" w:rsidRPr="005347C3" w:rsidRDefault="0008474D" w:rsidP="005347C3">
                      <w:pPr>
                        <w:pStyle w:val="Kop1"/>
                        <w:rPr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5347C3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>Wat gaan we doen</w:t>
                      </w:r>
                    </w:p>
                    <w:p w14:paraId="76B305AC" w14:textId="767B38D6" w:rsidR="00DC628F" w:rsidRPr="00DC628F" w:rsidRDefault="00DC628F" w:rsidP="00DC628F">
                      <w:pPr>
                        <w:spacing w:before="100" w:beforeAutospacing="1" w:after="100" w:afterAutospacing="1" w:line="240" w:lineRule="auto"/>
                        <w:jc w:val="left"/>
                        <w:rPr>
                          <w:rFonts w:ascii="Verdana" w:hAnsi="Verdana" w:cs="Arial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DC628F">
                        <w:rPr>
                          <w:rFonts w:ascii="Verdana" w:hAnsi="Verdana" w:cs="Arial"/>
                          <w:color w:val="auto"/>
                          <w:kern w:val="0"/>
                          <w:sz w:val="24"/>
                          <w:szCs w:val="24"/>
                        </w:rPr>
                        <w:t>Wij</w:t>
                      </w:r>
                      <w:r w:rsidRPr="00DC628F">
                        <w:rPr>
                          <w:rFonts w:ascii="Verdana" w:hAnsi="Verdana" w:cs="Arial"/>
                          <w:color w:val="auto"/>
                          <w:kern w:val="0"/>
                          <w:sz w:val="24"/>
                          <w:szCs w:val="24"/>
                        </w:rPr>
                        <w:t xml:space="preserve"> mak</w:t>
                      </w:r>
                      <w:r w:rsidRPr="00DC628F">
                        <w:rPr>
                          <w:rFonts w:ascii="Verdana" w:hAnsi="Verdana" w:cs="Arial"/>
                          <w:color w:val="auto"/>
                          <w:kern w:val="0"/>
                          <w:sz w:val="24"/>
                          <w:szCs w:val="24"/>
                        </w:rPr>
                        <w:t>en</w:t>
                      </w:r>
                      <w:r w:rsidRPr="00DC628F">
                        <w:rPr>
                          <w:rFonts w:ascii="Verdana" w:hAnsi="Verdana" w:cs="Arial"/>
                          <w:color w:val="auto"/>
                          <w:kern w:val="0"/>
                          <w:sz w:val="24"/>
                          <w:szCs w:val="24"/>
                        </w:rPr>
                        <w:t xml:space="preserve"> mobiele apps bereikbaar voor elke organisatie. U hoeft zich niet druk te maken over techniek, ontwikkeling of beheer. Ons doel is uw zorgen wegnemen op het gebied van apps.</w:t>
                      </w:r>
                    </w:p>
                    <w:p w14:paraId="4CED8E18" w14:textId="77777777" w:rsidR="00DC628F" w:rsidRPr="00DC628F" w:rsidRDefault="00DC628F" w:rsidP="00DC62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0711D3D" w14:textId="77777777" w:rsidR="00DC628F" w:rsidRPr="00DC628F" w:rsidRDefault="00DC628F" w:rsidP="00DC62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28F">
                        <w:rPr>
                          <w:rFonts w:ascii="Arial" w:hAnsi="Arial" w:cs="Arial"/>
                          <w:sz w:val="22"/>
                          <w:szCs w:val="22"/>
                        </w:rPr>
                        <w:t>Ons team zet zich 100% in om samen met u altijd het hoogst haalbare te bereiken op het gebied van mobiele technologie.</w:t>
                      </w:r>
                    </w:p>
                    <w:p w14:paraId="4EEB4692" w14:textId="067A2B65" w:rsidR="0072342C" w:rsidRDefault="0072342C" w:rsidP="0005023C">
                      <w:pPr>
                        <w:pStyle w:val="Kop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737" w:rsidRPr="0072342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9A00E3" wp14:editId="186679CC">
                <wp:simplePos x="0" y="0"/>
                <wp:positionH relativeFrom="margin">
                  <wp:align>center</wp:align>
                </wp:positionH>
                <wp:positionV relativeFrom="margin">
                  <wp:posOffset>-76200</wp:posOffset>
                </wp:positionV>
                <wp:extent cx="10125075" cy="228600"/>
                <wp:effectExtent l="0" t="0" r="9525" b="0"/>
                <wp:wrapNone/>
                <wp:docPr id="1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5075" cy="228600"/>
                          <a:chOff x="18434304" y="20116800"/>
                          <a:chExt cx="8485632" cy="82296"/>
                        </a:xfrm>
                      </wpg:grpSpPr>
                      <wps:wsp>
                        <wps:cNvPr id="2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3813A" id="Group 360" o:spid="_x0000_s1026" style="position:absolute;margin-left:0;margin-top:-6pt;width:797.25pt;height:18pt;z-index:251658240;mso-position-horizontal:center;mso-position-horizontal-relative:margin;mso-position-vertical-relative:margin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7A0693" w:rsidRPr="0072342C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70968636" wp14:editId="36AC8EAC">
                <wp:simplePos x="0" y="0"/>
                <wp:positionH relativeFrom="page">
                  <wp:posOffset>695325</wp:posOffset>
                </wp:positionH>
                <wp:positionV relativeFrom="page">
                  <wp:posOffset>247650</wp:posOffset>
                </wp:positionV>
                <wp:extent cx="9267825" cy="429260"/>
                <wp:effectExtent l="0" t="0" r="9525" b="8890"/>
                <wp:wrapNone/>
                <wp:docPr id="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26782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7CB52A" w14:textId="32A12C28" w:rsidR="0072342C" w:rsidRDefault="000E3694" w:rsidP="00B52FD1">
                            <w:pPr>
                              <w:pStyle w:val="Kop4"/>
                              <w:jc w:val="center"/>
                            </w:pPr>
                            <w:r>
                              <w:t>A</w:t>
                            </w:r>
                            <w:r w:rsidR="00BC0B04">
                              <w:t>P</w:t>
                            </w:r>
                            <w:r>
                              <w:t xml:space="preserve">P </w:t>
                            </w:r>
                            <w:r w:rsidR="0047529D">
                              <w:t>as</w:t>
                            </w:r>
                            <w:r>
                              <w:t xml:space="preserve"> </w:t>
                            </w:r>
                            <w:r w:rsidR="0047529D">
                              <w:t>a</w:t>
                            </w:r>
                            <w:r>
                              <w:t xml:space="preserve"> </w:t>
                            </w:r>
                            <w:r w:rsidR="0047529D">
                              <w:t>Service</w:t>
                            </w:r>
                            <w:r w:rsidR="00BC0B04">
                              <w:t xml:space="preserve">: </w:t>
                            </w:r>
                            <w:r w:rsidR="001F34FF" w:rsidRPr="001F34FF">
                              <w:rPr>
                                <w:color w:val="943634" w:themeColor="accent2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68636" id="Text Box 356" o:spid="_x0000_s1035" type="#_x0000_t202" style="position:absolute;left:0;text-align:left;margin-left:54.75pt;margin-top:19.5pt;width:729.75pt;height:33.8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sE+wIAAKA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017CB52A" w14:textId="32A12C28" w:rsidR="0072342C" w:rsidRDefault="000E3694" w:rsidP="00B52FD1">
                      <w:pPr>
                        <w:pStyle w:val="Kop4"/>
                        <w:jc w:val="center"/>
                      </w:pPr>
                      <w:r>
                        <w:t>A</w:t>
                      </w:r>
                      <w:r w:rsidR="00BC0B04">
                        <w:t>P</w:t>
                      </w:r>
                      <w:r>
                        <w:t xml:space="preserve">P </w:t>
                      </w:r>
                      <w:r w:rsidR="0047529D">
                        <w:t>as</w:t>
                      </w:r>
                      <w:r>
                        <w:t xml:space="preserve"> </w:t>
                      </w:r>
                      <w:r w:rsidR="0047529D">
                        <w:t>a</w:t>
                      </w:r>
                      <w:r>
                        <w:t xml:space="preserve"> </w:t>
                      </w:r>
                      <w:r w:rsidR="0047529D">
                        <w:t>Service</w:t>
                      </w:r>
                      <w:r w:rsidR="00BC0B04">
                        <w:t xml:space="preserve">: </w:t>
                      </w:r>
                      <w:r w:rsidR="001F34FF" w:rsidRPr="001F34FF">
                        <w:rPr>
                          <w:color w:val="943634" w:themeColor="accent2" w:themeShade="BF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342C" w:rsidRPr="007234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893CA" wp14:editId="35F4401A">
                <wp:simplePos x="0" y="0"/>
                <wp:positionH relativeFrom="page">
                  <wp:posOffset>563245</wp:posOffset>
                </wp:positionH>
                <wp:positionV relativeFrom="page">
                  <wp:posOffset>1418590</wp:posOffset>
                </wp:positionV>
                <wp:extent cx="2987675" cy="907415"/>
                <wp:effectExtent l="1270" t="0" r="1905" b="0"/>
                <wp:wrapNone/>
                <wp:docPr id="46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8A1E1" w14:textId="77777777" w:rsidR="0072342C" w:rsidRDefault="0072342C" w:rsidP="0072342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893CA" id="Text Box 456" o:spid="_x0000_s1036" type="#_x0000_t202" style="position:absolute;left:0;text-align:left;margin-left:44.35pt;margin-top:111.7pt;width:235.25pt;height:71.4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s6twIAAMI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" filled="f" stroked="f">
                <v:textbox style="mso-fit-shape-to-text:t">
                  <w:txbxContent>
                    <w:p w14:paraId="2E48A1E1" w14:textId="77777777" w:rsidR="0072342C" w:rsidRDefault="0072342C" w:rsidP="0072342C">
                      <w:pPr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338640" w14:textId="77316622" w:rsidR="00B95737" w:rsidRDefault="00B95737" w:rsidP="00904931">
      <w:pPr>
        <w:tabs>
          <w:tab w:val="left" w:pos="1015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38624" behindDoc="0" locked="0" layoutInCell="1" allowOverlap="1" wp14:anchorId="0E2753FB" wp14:editId="4D71C8C1">
            <wp:simplePos x="0" y="0"/>
            <wp:positionH relativeFrom="margin">
              <wp:align>center</wp:align>
            </wp:positionH>
            <wp:positionV relativeFrom="paragraph">
              <wp:posOffset>5114925</wp:posOffset>
            </wp:positionV>
            <wp:extent cx="2476500" cy="142875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ferenti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650" w:rsidRPr="007234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5D199" wp14:editId="3B7895D0">
                <wp:simplePos x="0" y="0"/>
                <wp:positionH relativeFrom="margin">
                  <wp:posOffset>6605270</wp:posOffset>
                </wp:positionH>
                <wp:positionV relativeFrom="margin">
                  <wp:posOffset>375285</wp:posOffset>
                </wp:positionV>
                <wp:extent cx="3171825" cy="6410325"/>
                <wp:effectExtent l="0" t="0" r="0" b="9525"/>
                <wp:wrapNone/>
                <wp:docPr id="4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41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C3E1E" w14:textId="77777777" w:rsidR="00F72B59" w:rsidRDefault="00F72B59" w:rsidP="007B283B">
                            <w:pPr>
                              <w:pStyle w:val="Kop1"/>
                            </w:pPr>
                          </w:p>
                          <w:p w14:paraId="1AC8D6A8" w14:textId="731585FF" w:rsidR="007B283B" w:rsidRDefault="004A4E6D" w:rsidP="007B283B">
                            <w:pPr>
                              <w:pStyle w:val="Kop1"/>
                            </w:pPr>
                            <w:r>
                              <w:t>Haalbaar maken van eigen apps</w:t>
                            </w:r>
                          </w:p>
                          <w:p w14:paraId="2C8FA5D2" w14:textId="420A2738" w:rsidR="007B283B" w:rsidRDefault="00C77BEA" w:rsidP="007234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7BE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A8F5EEC" w14:textId="77777777" w:rsidR="00BC0B04" w:rsidRDefault="00BC0B04" w:rsidP="007234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393378" w14:textId="77777777" w:rsidR="00BC0B04" w:rsidRDefault="00BC0B04" w:rsidP="007234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782AC1" w14:textId="77777777" w:rsidR="00BC0B04" w:rsidRDefault="00BC0B04" w:rsidP="007234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D9223D" w14:textId="77777777" w:rsidR="007B283B" w:rsidRDefault="007B283B" w:rsidP="007234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D832BD" w14:textId="4786CD39" w:rsidR="008B1A86" w:rsidRDefault="004A4E6D" w:rsidP="008B1A86">
                            <w:pPr>
                              <w:pStyle w:val="Kop1"/>
                            </w:pPr>
                            <w:r>
                              <w:t>Apps gebruiken zonder zorgen</w:t>
                            </w:r>
                          </w:p>
                          <w:p w14:paraId="4903C072" w14:textId="77777777" w:rsidR="006735A7" w:rsidRDefault="006735A7" w:rsidP="006735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14:paraId="070D15BE" w14:textId="77777777" w:rsidR="00BC0B04" w:rsidRDefault="00BC0B04" w:rsidP="006735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14:paraId="1C07D598" w14:textId="77777777" w:rsidR="00BC0B04" w:rsidRDefault="00BC0B04" w:rsidP="006735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14:paraId="7399EB34" w14:textId="77777777" w:rsidR="00BC0B04" w:rsidRDefault="00BC0B04" w:rsidP="006735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14:paraId="7F70F90C" w14:textId="3E318994" w:rsidR="006735A7" w:rsidRPr="00BC743F" w:rsidRDefault="004A4E6D" w:rsidP="006735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</w:rPr>
                              <w:t>Betaalbaar en op tijd klaar</w:t>
                            </w:r>
                          </w:p>
                          <w:p w14:paraId="755AFD71" w14:textId="77777777" w:rsidR="006735A7" w:rsidRDefault="006735A7" w:rsidP="007234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E11290" w14:textId="77777777" w:rsidR="00BC0B04" w:rsidRDefault="00BC0B04" w:rsidP="007234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921513" w14:textId="77777777" w:rsidR="00BC0B04" w:rsidRDefault="00BC0B04" w:rsidP="007234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3F4FFE" w14:textId="77777777" w:rsidR="00BC0B04" w:rsidRDefault="00BC0B04" w:rsidP="007234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B9D2C9" w14:textId="77777777" w:rsidR="006735A7" w:rsidRDefault="006735A7" w:rsidP="007234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231D9C" w14:textId="58B51BCD" w:rsidR="00010441" w:rsidRPr="00BC743F" w:rsidRDefault="004A4E6D" w:rsidP="007234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</w:rPr>
                              <w:t>Apps waar iedereen over praat</w:t>
                            </w:r>
                          </w:p>
                          <w:p w14:paraId="7D7E8EA8" w14:textId="704C64A2" w:rsidR="00010441" w:rsidRDefault="00010441" w:rsidP="007234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5D199" id="Text Box 455" o:spid="_x0000_s1037" type="#_x0000_t202" style="position:absolute;left:0;text-align:left;margin-left:520.1pt;margin-top:29.55pt;width:249.75pt;height:50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+d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" filled="f" stroked="f">
                <v:textbox>
                  <w:txbxContent>
                    <w:p w14:paraId="248C3E1E" w14:textId="77777777" w:rsidR="00F72B59" w:rsidRDefault="00F72B59" w:rsidP="007B283B">
                      <w:pPr>
                        <w:pStyle w:val="Kop1"/>
                      </w:pPr>
                    </w:p>
                    <w:p w14:paraId="1AC8D6A8" w14:textId="731585FF" w:rsidR="007B283B" w:rsidRDefault="004A4E6D" w:rsidP="007B283B">
                      <w:pPr>
                        <w:pStyle w:val="Kop1"/>
                      </w:pPr>
                      <w:r>
                        <w:t>Haalbaar maken van eigen apps</w:t>
                      </w:r>
                    </w:p>
                    <w:p w14:paraId="2C8FA5D2" w14:textId="420A2738" w:rsidR="007B283B" w:rsidRDefault="00C77BEA" w:rsidP="0072342C">
                      <w:pPr>
                        <w:rPr>
                          <w:rFonts w:ascii="Arial" w:hAnsi="Arial" w:cs="Arial"/>
                        </w:rPr>
                      </w:pPr>
                      <w:r w:rsidRPr="00C77BE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A8F5EEC" w14:textId="77777777" w:rsidR="00BC0B04" w:rsidRDefault="00BC0B04" w:rsidP="0072342C">
                      <w:pPr>
                        <w:rPr>
                          <w:rFonts w:ascii="Arial" w:hAnsi="Arial" w:cs="Arial"/>
                        </w:rPr>
                      </w:pPr>
                    </w:p>
                    <w:p w14:paraId="09393378" w14:textId="77777777" w:rsidR="00BC0B04" w:rsidRDefault="00BC0B04" w:rsidP="0072342C">
                      <w:pPr>
                        <w:rPr>
                          <w:rFonts w:ascii="Arial" w:hAnsi="Arial" w:cs="Arial"/>
                        </w:rPr>
                      </w:pPr>
                    </w:p>
                    <w:p w14:paraId="72782AC1" w14:textId="77777777" w:rsidR="00BC0B04" w:rsidRDefault="00BC0B04" w:rsidP="0072342C">
                      <w:pPr>
                        <w:rPr>
                          <w:rFonts w:ascii="Arial" w:hAnsi="Arial" w:cs="Arial"/>
                        </w:rPr>
                      </w:pPr>
                    </w:p>
                    <w:p w14:paraId="1DD9223D" w14:textId="77777777" w:rsidR="007B283B" w:rsidRDefault="007B283B" w:rsidP="0072342C">
                      <w:pPr>
                        <w:rPr>
                          <w:rFonts w:ascii="Arial" w:hAnsi="Arial" w:cs="Arial"/>
                        </w:rPr>
                      </w:pPr>
                    </w:p>
                    <w:p w14:paraId="04D832BD" w14:textId="4786CD39" w:rsidR="008B1A86" w:rsidRDefault="004A4E6D" w:rsidP="008B1A86">
                      <w:pPr>
                        <w:pStyle w:val="Kop1"/>
                      </w:pPr>
                      <w:r>
                        <w:t>Apps gebruiken zonder zorgen</w:t>
                      </w:r>
                    </w:p>
                    <w:p w14:paraId="4903C072" w14:textId="77777777" w:rsidR="006735A7" w:rsidRDefault="006735A7" w:rsidP="006735A7">
                      <w:pPr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</w:rPr>
                      </w:pPr>
                    </w:p>
                    <w:p w14:paraId="070D15BE" w14:textId="77777777" w:rsidR="00BC0B04" w:rsidRDefault="00BC0B04" w:rsidP="006735A7">
                      <w:pPr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</w:rPr>
                      </w:pPr>
                    </w:p>
                    <w:p w14:paraId="1C07D598" w14:textId="77777777" w:rsidR="00BC0B04" w:rsidRDefault="00BC0B04" w:rsidP="006735A7">
                      <w:pPr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</w:rPr>
                      </w:pPr>
                    </w:p>
                    <w:p w14:paraId="7399EB34" w14:textId="77777777" w:rsidR="00BC0B04" w:rsidRDefault="00BC0B04" w:rsidP="006735A7">
                      <w:pPr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</w:rPr>
                      </w:pPr>
                    </w:p>
                    <w:p w14:paraId="7F70F90C" w14:textId="3E318994" w:rsidR="006735A7" w:rsidRPr="00BC743F" w:rsidRDefault="004A4E6D" w:rsidP="006735A7">
                      <w:pPr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</w:rPr>
                        <w:t>Betaalbaar en op tijd klaar</w:t>
                      </w:r>
                    </w:p>
                    <w:p w14:paraId="755AFD71" w14:textId="77777777" w:rsidR="006735A7" w:rsidRDefault="006735A7" w:rsidP="0072342C">
                      <w:pPr>
                        <w:rPr>
                          <w:rFonts w:ascii="Arial" w:hAnsi="Arial" w:cs="Arial"/>
                        </w:rPr>
                      </w:pPr>
                    </w:p>
                    <w:p w14:paraId="72E11290" w14:textId="77777777" w:rsidR="00BC0B04" w:rsidRDefault="00BC0B04" w:rsidP="0072342C">
                      <w:pPr>
                        <w:rPr>
                          <w:rFonts w:ascii="Arial" w:hAnsi="Arial" w:cs="Arial"/>
                        </w:rPr>
                      </w:pPr>
                    </w:p>
                    <w:p w14:paraId="3F921513" w14:textId="77777777" w:rsidR="00BC0B04" w:rsidRDefault="00BC0B04" w:rsidP="0072342C">
                      <w:pPr>
                        <w:rPr>
                          <w:rFonts w:ascii="Arial" w:hAnsi="Arial" w:cs="Arial"/>
                        </w:rPr>
                      </w:pPr>
                    </w:p>
                    <w:p w14:paraId="623F4FFE" w14:textId="77777777" w:rsidR="00BC0B04" w:rsidRDefault="00BC0B04" w:rsidP="0072342C">
                      <w:pPr>
                        <w:rPr>
                          <w:rFonts w:ascii="Arial" w:hAnsi="Arial" w:cs="Arial"/>
                        </w:rPr>
                      </w:pPr>
                    </w:p>
                    <w:p w14:paraId="3EB9D2C9" w14:textId="77777777" w:rsidR="006735A7" w:rsidRDefault="006735A7" w:rsidP="0072342C">
                      <w:pPr>
                        <w:rPr>
                          <w:rFonts w:ascii="Arial" w:hAnsi="Arial" w:cs="Arial"/>
                        </w:rPr>
                      </w:pPr>
                    </w:p>
                    <w:p w14:paraId="23231D9C" w14:textId="58B51BCD" w:rsidR="00010441" w:rsidRPr="00BC743F" w:rsidRDefault="004A4E6D" w:rsidP="0072342C">
                      <w:pPr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</w:rPr>
                        <w:t>Apps waar iedereen over praat</w:t>
                      </w:r>
                    </w:p>
                    <w:p w14:paraId="7D7E8EA8" w14:textId="704C64A2" w:rsidR="00010441" w:rsidRDefault="00010441" w:rsidP="0072342C"/>
                  </w:txbxContent>
                </v:textbox>
                <w10:wrap anchorx="margin" anchory="margin"/>
              </v:shape>
            </w:pict>
          </mc:Fallback>
        </mc:AlternateContent>
      </w:r>
      <w:r w:rsidR="00297C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D457935" wp14:editId="4E13869F">
                <wp:simplePos x="0" y="0"/>
                <wp:positionH relativeFrom="column">
                  <wp:posOffset>3423920</wp:posOffset>
                </wp:positionH>
                <wp:positionV relativeFrom="paragraph">
                  <wp:posOffset>9525</wp:posOffset>
                </wp:positionV>
                <wp:extent cx="6381750" cy="1609725"/>
                <wp:effectExtent l="0" t="0" r="19050" b="28575"/>
                <wp:wrapNone/>
                <wp:docPr id="18" name="Afgeronde 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609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2BA803" id="Afgeronde rechthoek 18" o:spid="_x0000_s1026" style="position:absolute;margin-left:269.6pt;margin-top:.75pt;width:502.5pt;height:126.75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" filled="f" strokecolor="#385d8a" strokeweight="2pt"/>
            </w:pict>
          </mc:Fallback>
        </mc:AlternateContent>
      </w:r>
      <w:r w:rsidR="007641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3583391" wp14:editId="0979F657">
                <wp:simplePos x="0" y="0"/>
                <wp:positionH relativeFrom="margin">
                  <wp:posOffset>3366770</wp:posOffset>
                </wp:positionH>
                <wp:positionV relativeFrom="paragraph">
                  <wp:posOffset>5029200</wp:posOffset>
                </wp:positionV>
                <wp:extent cx="6343650" cy="1571625"/>
                <wp:effectExtent l="0" t="0" r="19050" b="28575"/>
                <wp:wrapNone/>
                <wp:docPr id="49" name="Afgeronde rechtho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571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CD2AB" id="Afgeronde rechthoek 49" o:spid="_x0000_s1026" style="position:absolute;margin-left:265.1pt;margin-top:396pt;width:499.5pt;height:123.7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" filled="f" strokecolor="#d6e3bc [1302]" strokeweight="2pt">
                <w10:wrap anchorx="margin"/>
              </v:roundrect>
            </w:pict>
          </mc:Fallback>
        </mc:AlternateContent>
      </w:r>
      <w:r w:rsidR="007641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10D060D" wp14:editId="7A669B95">
                <wp:simplePos x="0" y="0"/>
                <wp:positionH relativeFrom="margin">
                  <wp:posOffset>3385820</wp:posOffset>
                </wp:positionH>
                <wp:positionV relativeFrom="paragraph">
                  <wp:posOffset>3362325</wp:posOffset>
                </wp:positionV>
                <wp:extent cx="6362700" cy="1609725"/>
                <wp:effectExtent l="0" t="0" r="19050" b="28575"/>
                <wp:wrapNone/>
                <wp:docPr id="17" name="Afgeronde 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609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697541" id="Afgeronde rechthoek 17" o:spid="_x0000_s1026" style="position:absolute;margin-left:266.6pt;margin-top:264.75pt;width:501pt;height:126.75pt;z-index:251718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" filled="f" strokecolor="#243f60 [1604]" strokeweight="2pt">
                <w10:wrap anchorx="margin"/>
              </v:roundrect>
            </w:pict>
          </mc:Fallback>
        </mc:AlternateContent>
      </w:r>
      <w:r w:rsidR="007641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3F8BEDC" wp14:editId="5774E197">
                <wp:simplePos x="0" y="0"/>
                <wp:positionH relativeFrom="margin">
                  <wp:posOffset>3385820</wp:posOffset>
                </wp:positionH>
                <wp:positionV relativeFrom="paragraph">
                  <wp:posOffset>1676400</wp:posOffset>
                </wp:positionV>
                <wp:extent cx="6391275" cy="1619250"/>
                <wp:effectExtent l="0" t="0" r="28575" b="19050"/>
                <wp:wrapNone/>
                <wp:docPr id="28" name="Afgeronde 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619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F0DF7" id="Afgeronde rechthoek 28" o:spid="_x0000_s1026" style="position:absolute;margin-left:266.6pt;margin-top:132pt;width:503.25pt;height:127.5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" filled="f" strokecolor="#385d8a" strokeweight="2pt">
                <w10:wrap anchorx="margin"/>
              </v:roundrect>
            </w:pict>
          </mc:Fallback>
        </mc:AlternateContent>
      </w:r>
      <w:r w:rsidR="00B57A23" w:rsidRPr="00A916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6080017" wp14:editId="65291EFA">
                <wp:simplePos x="0" y="0"/>
                <wp:positionH relativeFrom="page">
                  <wp:posOffset>563245</wp:posOffset>
                </wp:positionH>
                <wp:positionV relativeFrom="page">
                  <wp:posOffset>1418590</wp:posOffset>
                </wp:positionV>
                <wp:extent cx="2987675" cy="907415"/>
                <wp:effectExtent l="1270" t="0" r="1905" b="0"/>
                <wp:wrapNone/>
                <wp:docPr id="6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0BE7F" w14:textId="77777777" w:rsidR="00311E50" w:rsidRDefault="00311E5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80017" id="_x0000_s1038" type="#_x0000_t202" style="position:absolute;left:0;text-align:left;margin-left:44.35pt;margin-top:111.7pt;width:235.25pt;height:71.45pt;z-index:251624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tHtwIAAME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" filled="f" stroked="f">
                <v:textbox style="mso-fit-shape-to-text:t">
                  <w:txbxContent>
                    <w:p w14:paraId="0280BE7F" w14:textId="77777777" w:rsidR="00311E50" w:rsidRDefault="00311E50">
                      <w:pPr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E62C78" w14:textId="499032A0" w:rsidR="00B95737" w:rsidRPr="00B95737" w:rsidRDefault="00BC0B04" w:rsidP="00BC0B04">
      <w:pPr>
        <w:tabs>
          <w:tab w:val="left" w:pos="6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12E6692B" wp14:editId="0D7571FE">
            <wp:extent cx="2409825" cy="1228725"/>
            <wp:effectExtent l="0" t="0" r="9525" b="9525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haalbaarhei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288" cy="122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6C876" w14:textId="6520312F" w:rsidR="00B95737" w:rsidRPr="00B95737" w:rsidRDefault="00BC0B04" w:rsidP="00BC0B04">
      <w:pPr>
        <w:tabs>
          <w:tab w:val="left" w:pos="80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338DF8" w14:textId="1F0BD069" w:rsidR="00B95737" w:rsidRDefault="00B95737" w:rsidP="00B95737">
      <w:pPr>
        <w:tabs>
          <w:tab w:val="left" w:pos="5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45559EA5" wp14:editId="4924F170">
            <wp:extent cx="2907983" cy="1352550"/>
            <wp:effectExtent l="0" t="0" r="6985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ijdsplannin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02" cy="148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167F4B" w14:textId="575E5489" w:rsidR="00B95737" w:rsidRDefault="00B95737" w:rsidP="00B95737">
      <w:pPr>
        <w:rPr>
          <w:rFonts w:ascii="Arial" w:hAnsi="Arial" w:cs="Arial"/>
        </w:rPr>
      </w:pPr>
    </w:p>
    <w:p w14:paraId="58DDF69E" w14:textId="6A23B5AC" w:rsidR="00311E50" w:rsidRPr="00B95737" w:rsidRDefault="00B95737" w:rsidP="00B95737">
      <w:pPr>
        <w:tabs>
          <w:tab w:val="left" w:pos="60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76FD7FD1" wp14:editId="6B017556">
            <wp:extent cx="2476500" cy="1314450"/>
            <wp:effectExtent l="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ij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E50" w:rsidRPr="00B95737" w:rsidSect="00311E50">
      <w:pgSz w:w="16839" w:h="11907" w:orient="landscape"/>
      <w:pgMar w:top="864" w:right="878" w:bottom="864" w:left="87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BD25D" w14:textId="77777777" w:rsidR="00774424" w:rsidRDefault="00774424" w:rsidP="008E10F7">
      <w:pPr>
        <w:spacing w:after="0" w:line="240" w:lineRule="auto"/>
      </w:pPr>
      <w:r>
        <w:separator/>
      </w:r>
    </w:p>
  </w:endnote>
  <w:endnote w:type="continuationSeparator" w:id="0">
    <w:p w14:paraId="3738EBDF" w14:textId="77777777" w:rsidR="00774424" w:rsidRDefault="00774424" w:rsidP="008E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239B" w14:textId="77777777" w:rsidR="00774424" w:rsidRDefault="00774424" w:rsidP="008E10F7">
      <w:pPr>
        <w:spacing w:after="0" w:line="240" w:lineRule="auto"/>
      </w:pPr>
      <w:r>
        <w:separator/>
      </w:r>
    </w:p>
  </w:footnote>
  <w:footnote w:type="continuationSeparator" w:id="0">
    <w:p w14:paraId="1F050EB1" w14:textId="77777777" w:rsidR="00774424" w:rsidRDefault="00774424" w:rsidP="008E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4AA8"/>
    <w:multiLevelType w:val="hybridMultilevel"/>
    <w:tmpl w:val="A3B6E8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4211"/>
    <w:multiLevelType w:val="hybridMultilevel"/>
    <w:tmpl w:val="2078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2B72"/>
    <w:multiLevelType w:val="hybridMultilevel"/>
    <w:tmpl w:val="F73673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452"/>
    <w:multiLevelType w:val="hybridMultilevel"/>
    <w:tmpl w:val="94146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5641"/>
    <w:multiLevelType w:val="hybridMultilevel"/>
    <w:tmpl w:val="9C8C4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705E4"/>
    <w:multiLevelType w:val="hybridMultilevel"/>
    <w:tmpl w:val="3774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D29B4"/>
    <w:multiLevelType w:val="hybridMultilevel"/>
    <w:tmpl w:val="3774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F4A69"/>
    <w:multiLevelType w:val="hybridMultilevel"/>
    <w:tmpl w:val="ADF88D8C"/>
    <w:lvl w:ilvl="0" w:tplc="1E609048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06B51"/>
    <w:multiLevelType w:val="hybridMultilevel"/>
    <w:tmpl w:val="BD74B4C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BC095F"/>
    <w:multiLevelType w:val="hybridMultilevel"/>
    <w:tmpl w:val="43687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75DA9"/>
    <w:multiLevelType w:val="multilevel"/>
    <w:tmpl w:val="AE7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46790"/>
    <w:multiLevelType w:val="hybridMultilevel"/>
    <w:tmpl w:val="A28C5D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D242E"/>
    <w:multiLevelType w:val="hybridMultilevel"/>
    <w:tmpl w:val="70C8227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192476A"/>
    <w:multiLevelType w:val="hybridMultilevel"/>
    <w:tmpl w:val="CE7C08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B1242"/>
    <w:multiLevelType w:val="hybridMultilevel"/>
    <w:tmpl w:val="40C098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C157A"/>
    <w:multiLevelType w:val="hybridMultilevel"/>
    <w:tmpl w:val="305C9F2C"/>
    <w:lvl w:ilvl="0" w:tplc="62CE014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B2D93"/>
    <w:multiLevelType w:val="hybridMultilevel"/>
    <w:tmpl w:val="44B42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76DFB"/>
    <w:multiLevelType w:val="hybridMultilevel"/>
    <w:tmpl w:val="21E48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8"/>
  </w:num>
  <w:num w:numId="16">
    <w:abstractNumId w:val="10"/>
  </w:num>
  <w:num w:numId="17">
    <w:abstractNumId w:val="14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3F"/>
    <w:rsid w:val="00010441"/>
    <w:rsid w:val="00020D64"/>
    <w:rsid w:val="0002702D"/>
    <w:rsid w:val="0005023C"/>
    <w:rsid w:val="000610EE"/>
    <w:rsid w:val="0008474D"/>
    <w:rsid w:val="00092C2F"/>
    <w:rsid w:val="00095BC6"/>
    <w:rsid w:val="000A218E"/>
    <w:rsid w:val="000B030A"/>
    <w:rsid w:val="000E1486"/>
    <w:rsid w:val="000E3694"/>
    <w:rsid w:val="00113272"/>
    <w:rsid w:val="00125389"/>
    <w:rsid w:val="00166E85"/>
    <w:rsid w:val="00185C7E"/>
    <w:rsid w:val="001875E2"/>
    <w:rsid w:val="001A358F"/>
    <w:rsid w:val="001A5E8E"/>
    <w:rsid w:val="001F34FF"/>
    <w:rsid w:val="001F41FE"/>
    <w:rsid w:val="002055E7"/>
    <w:rsid w:val="00286D53"/>
    <w:rsid w:val="00287823"/>
    <w:rsid w:val="00297CE5"/>
    <w:rsid w:val="002B410D"/>
    <w:rsid w:val="002C50D7"/>
    <w:rsid w:val="002E7861"/>
    <w:rsid w:val="0030401D"/>
    <w:rsid w:val="00304D08"/>
    <w:rsid w:val="00311E50"/>
    <w:rsid w:val="00320038"/>
    <w:rsid w:val="003648E1"/>
    <w:rsid w:val="0038665F"/>
    <w:rsid w:val="003D653B"/>
    <w:rsid w:val="003E0FDF"/>
    <w:rsid w:val="004121B9"/>
    <w:rsid w:val="00421B2D"/>
    <w:rsid w:val="00471108"/>
    <w:rsid w:val="0047529D"/>
    <w:rsid w:val="004A4E6D"/>
    <w:rsid w:val="004C3937"/>
    <w:rsid w:val="00533059"/>
    <w:rsid w:val="005347C3"/>
    <w:rsid w:val="005428D2"/>
    <w:rsid w:val="00580280"/>
    <w:rsid w:val="005A434A"/>
    <w:rsid w:val="005A5C4A"/>
    <w:rsid w:val="005A6A1F"/>
    <w:rsid w:val="005D4ED4"/>
    <w:rsid w:val="005D5CFC"/>
    <w:rsid w:val="005F7B3D"/>
    <w:rsid w:val="00607DB2"/>
    <w:rsid w:val="00660089"/>
    <w:rsid w:val="006660D3"/>
    <w:rsid w:val="00666EFD"/>
    <w:rsid w:val="006735A7"/>
    <w:rsid w:val="00673E94"/>
    <w:rsid w:val="007060DE"/>
    <w:rsid w:val="00711086"/>
    <w:rsid w:val="0072342C"/>
    <w:rsid w:val="00754B50"/>
    <w:rsid w:val="00755F64"/>
    <w:rsid w:val="007641CA"/>
    <w:rsid w:val="00774424"/>
    <w:rsid w:val="0077704E"/>
    <w:rsid w:val="00777456"/>
    <w:rsid w:val="0079244D"/>
    <w:rsid w:val="00792EC0"/>
    <w:rsid w:val="007A0693"/>
    <w:rsid w:val="007B283B"/>
    <w:rsid w:val="007D57C2"/>
    <w:rsid w:val="007E3B07"/>
    <w:rsid w:val="007E53B6"/>
    <w:rsid w:val="007E695C"/>
    <w:rsid w:val="00811177"/>
    <w:rsid w:val="00830975"/>
    <w:rsid w:val="00860260"/>
    <w:rsid w:val="00880C37"/>
    <w:rsid w:val="008A1724"/>
    <w:rsid w:val="008B1A86"/>
    <w:rsid w:val="008B3CBD"/>
    <w:rsid w:val="008D583F"/>
    <w:rsid w:val="008E10F7"/>
    <w:rsid w:val="00904931"/>
    <w:rsid w:val="009161D3"/>
    <w:rsid w:val="00972D76"/>
    <w:rsid w:val="009E74B4"/>
    <w:rsid w:val="00A21918"/>
    <w:rsid w:val="00A30374"/>
    <w:rsid w:val="00A31355"/>
    <w:rsid w:val="00A5218B"/>
    <w:rsid w:val="00A9165F"/>
    <w:rsid w:val="00A97EC8"/>
    <w:rsid w:val="00AB32B7"/>
    <w:rsid w:val="00AC0FCF"/>
    <w:rsid w:val="00B22576"/>
    <w:rsid w:val="00B35DAD"/>
    <w:rsid w:val="00B52FD1"/>
    <w:rsid w:val="00B57A23"/>
    <w:rsid w:val="00B82C93"/>
    <w:rsid w:val="00B86B32"/>
    <w:rsid w:val="00B95737"/>
    <w:rsid w:val="00BC0B04"/>
    <w:rsid w:val="00BC743F"/>
    <w:rsid w:val="00BD33B6"/>
    <w:rsid w:val="00BE43E4"/>
    <w:rsid w:val="00C00650"/>
    <w:rsid w:val="00C20FE1"/>
    <w:rsid w:val="00C57577"/>
    <w:rsid w:val="00C60388"/>
    <w:rsid w:val="00C77BEA"/>
    <w:rsid w:val="00C86F7B"/>
    <w:rsid w:val="00CB4F3B"/>
    <w:rsid w:val="00CE4AC4"/>
    <w:rsid w:val="00CE644D"/>
    <w:rsid w:val="00D5011A"/>
    <w:rsid w:val="00D61CA9"/>
    <w:rsid w:val="00D90D5D"/>
    <w:rsid w:val="00DA7162"/>
    <w:rsid w:val="00DB5488"/>
    <w:rsid w:val="00DC628F"/>
    <w:rsid w:val="00DD555A"/>
    <w:rsid w:val="00DD6C09"/>
    <w:rsid w:val="00E816E5"/>
    <w:rsid w:val="00EA2702"/>
    <w:rsid w:val="00EB6933"/>
    <w:rsid w:val="00EB6D00"/>
    <w:rsid w:val="00EE10D5"/>
    <w:rsid w:val="00F44D49"/>
    <w:rsid w:val="00F478B9"/>
    <w:rsid w:val="00F524AF"/>
    <w:rsid w:val="00F54587"/>
    <w:rsid w:val="00F72B59"/>
    <w:rsid w:val="00FA4D22"/>
    <w:rsid w:val="00FC0911"/>
    <w:rsid w:val="00FC4D8B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4:docId w14:val="047B5A22"/>
  <w15:docId w15:val="{EA452B81-BA9C-48FE-84F7-692B39C9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Kop1">
    <w:name w:val="heading 1"/>
    <w:next w:val="Standaard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Kop2">
    <w:name w:val="heading 2"/>
    <w:basedOn w:val="Kop1"/>
    <w:next w:val="Standaard"/>
    <w:link w:val="Kop2Char"/>
    <w:qFormat/>
    <w:pPr>
      <w:spacing w:after="120"/>
      <w:outlineLvl w:val="1"/>
    </w:pPr>
    <w:rPr>
      <w:i/>
      <w:sz w:val="24"/>
      <w:szCs w:val="24"/>
    </w:rPr>
  </w:style>
  <w:style w:type="paragraph" w:styleId="Kop3">
    <w:name w:val="heading 3"/>
    <w:basedOn w:val="Kop1"/>
    <w:next w:val="Standaard"/>
    <w:qFormat/>
    <w:pPr>
      <w:outlineLvl w:val="2"/>
    </w:pPr>
    <w:rPr>
      <w:b w:val="0"/>
      <w:smallCaps/>
      <w:sz w:val="24"/>
      <w:szCs w:val="24"/>
    </w:rPr>
  </w:style>
  <w:style w:type="paragraph" w:styleId="Kop4">
    <w:name w:val="heading 4"/>
    <w:basedOn w:val="Kop1"/>
    <w:qFormat/>
    <w:pPr>
      <w:outlineLvl w:val="3"/>
    </w:pPr>
    <w:rPr>
      <w:color w:val="auto"/>
    </w:rPr>
  </w:style>
  <w:style w:type="paragraph" w:styleId="Kop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PlattetekstChar">
    <w:name w:val="Platte tekst Char"/>
    <w:link w:val="Plattetekst"/>
    <w:rPr>
      <w:kern w:val="28"/>
      <w:sz w:val="22"/>
      <w:szCs w:val="22"/>
      <w:lang w:val="nl-NL" w:eastAsia="nl-NL" w:bidi="nl-NL"/>
    </w:rPr>
  </w:style>
  <w:style w:type="paragraph" w:styleId="Plattetekst">
    <w:name w:val="Body Text"/>
    <w:basedOn w:val="Standaard"/>
    <w:link w:val="PlattetekstChar"/>
    <w:pPr>
      <w:jc w:val="left"/>
    </w:pPr>
    <w:rPr>
      <w:color w:val="auto"/>
      <w:sz w:val="22"/>
      <w:szCs w:val="22"/>
    </w:rPr>
  </w:style>
  <w:style w:type="paragraph" w:styleId="Plattetekst2">
    <w:name w:val="Body Text 2"/>
    <w:basedOn w:val="Standaard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BodyText1">
    <w:name w:val="Body Text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nl-NL"/>
    </w:rPr>
  </w:style>
  <w:style w:type="paragraph" w:customStyle="1" w:styleId="Address">
    <w:name w:val="Address"/>
    <w:basedOn w:val="Standaard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nl-NL"/>
    </w:rPr>
  </w:style>
  <w:style w:type="paragraph" w:customStyle="1" w:styleId="Tagline">
    <w:name w:val="Tagline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nl-NL"/>
    </w:rPr>
  </w:style>
  <w:style w:type="paragraph" w:customStyle="1" w:styleId="Address2">
    <w:name w:val="Address 2"/>
    <w:pPr>
      <w:jc w:val="center"/>
    </w:pPr>
    <w:rPr>
      <w:rFonts w:ascii="Arial" w:hAnsi="Arial" w:cs="Arial"/>
      <w:kern w:val="28"/>
      <w:sz w:val="22"/>
      <w:szCs w:val="22"/>
      <w:lang w:bidi="nl-NL"/>
    </w:rPr>
  </w:style>
  <w:style w:type="paragraph" w:customStyle="1" w:styleId="Captiontext">
    <w:name w:val="Caption text"/>
    <w:basedOn w:val="Standaard"/>
    <w:pPr>
      <w:spacing w:after="0" w:line="240" w:lineRule="auto"/>
      <w:jc w:val="center"/>
    </w:pPr>
    <w:rPr>
      <w:rFonts w:ascii="Arial" w:hAnsi="Arial" w:cs="Arial"/>
      <w:i/>
      <w:color w:val="auto"/>
      <w:lang w:bidi="nl-NL"/>
    </w:rPr>
  </w:style>
  <w:style w:type="paragraph" w:customStyle="1" w:styleId="CompanyName">
    <w:name w:val="Company Name"/>
    <w:next w:val="Standaard"/>
    <w:pPr>
      <w:jc w:val="center"/>
    </w:pPr>
    <w:rPr>
      <w:rFonts w:ascii="Arial Black" w:hAnsi="Arial Black" w:cs="Arial Black"/>
      <w:bCs/>
      <w:kern w:val="28"/>
      <w:sz w:val="36"/>
      <w:szCs w:val="36"/>
      <w:lang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648E1"/>
    <w:rPr>
      <w:rFonts w:ascii="Tahoma" w:hAnsi="Tahoma" w:cs="Tahoma"/>
      <w:color w:val="000000"/>
      <w:kern w:val="28"/>
      <w:sz w:val="16"/>
      <w:szCs w:val="16"/>
    </w:rPr>
  </w:style>
  <w:style w:type="character" w:customStyle="1" w:styleId="Kop2Char">
    <w:name w:val="Kop 2 Char"/>
    <w:link w:val="Kop2"/>
    <w:rsid w:val="002B410D"/>
    <w:rPr>
      <w:rFonts w:ascii="Arial" w:hAnsi="Arial" w:cs="Arial"/>
      <w:b/>
      <w:bCs/>
      <w:i/>
      <w:color w:val="666699"/>
      <w:kern w:val="28"/>
      <w:sz w:val="24"/>
      <w:szCs w:val="24"/>
    </w:rPr>
  </w:style>
  <w:style w:type="paragraph" w:styleId="Lijstalinea">
    <w:name w:val="List Paragraph"/>
    <w:basedOn w:val="Standaard"/>
    <w:uiPriority w:val="34"/>
    <w:qFormat/>
    <w:rsid w:val="007110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8E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10F7"/>
    <w:rPr>
      <w:color w:val="000000"/>
      <w:kern w:val="28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E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10F7"/>
    <w:rPr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Roaming\Microsoft\Sjablonen\Brochur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11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roodt</dc:creator>
  <cp:lastModifiedBy>jan roodt</cp:lastModifiedBy>
  <cp:revision>4</cp:revision>
  <cp:lastPrinted>2014-12-18T12:44:00Z</cp:lastPrinted>
  <dcterms:created xsi:type="dcterms:W3CDTF">2015-05-05T16:41:00Z</dcterms:created>
  <dcterms:modified xsi:type="dcterms:W3CDTF">2015-06-16T17:12:00Z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TC060874601043</vt:lpwstr>
  </property>
</Properties>
</file>